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2592"/>
      </w:tblGrid>
      <w:tr w:rsidR="00721BFA" w:rsidRPr="00721BFA" w14:paraId="669051C1" w14:textId="77777777">
        <w:trPr>
          <w:jc w:val="right"/>
        </w:trPr>
        <w:tc>
          <w:tcPr>
            <w:tcW w:w="2592" w:type="dxa"/>
            <w:shd w:val="clear" w:color="auto" w:fill="auto"/>
          </w:tcPr>
          <w:p w14:paraId="42154585" w14:textId="77777777" w:rsidR="00721BFA" w:rsidRPr="00721BFA" w:rsidRDefault="00721BFA" w:rsidP="00CD4511">
            <w:pPr>
              <w:pStyle w:val="Indirizzo2"/>
            </w:pPr>
            <w:r w:rsidRPr="00721BFA">
              <w:t>Via G. Mazzini 1</w:t>
            </w:r>
            <w:r w:rsidR="00CD4511">
              <w:t>44</w:t>
            </w:r>
            <w:r w:rsidRPr="00721BFA">
              <w:t>, Pomigliano d'Arco, Napoli</w:t>
            </w:r>
          </w:p>
        </w:tc>
        <w:tc>
          <w:tcPr>
            <w:tcW w:w="2592" w:type="dxa"/>
            <w:shd w:val="clear" w:color="auto" w:fill="auto"/>
          </w:tcPr>
          <w:p w14:paraId="4518E3CC" w14:textId="77777777" w:rsidR="00721BFA" w:rsidRPr="00721BFA" w:rsidRDefault="00721BFA" w:rsidP="00721BFA">
            <w:pPr>
              <w:pStyle w:val="Indirizzo1"/>
            </w:pPr>
            <w:r w:rsidRPr="00721BFA">
              <w:t>Telefono 081 884</w:t>
            </w:r>
            <w:r w:rsidR="0094407C">
              <w:t>2941</w:t>
            </w:r>
            <w:r w:rsidR="00251309">
              <w:t xml:space="preserve"> </w:t>
            </w:r>
            <w:r w:rsidR="00F4646C">
              <w:t>-3395353766</w:t>
            </w:r>
          </w:p>
          <w:p w14:paraId="66E7D2D6" w14:textId="77777777" w:rsidR="00721BFA" w:rsidRPr="00721BFA" w:rsidRDefault="00721BFA" w:rsidP="00721BFA">
            <w:pPr>
              <w:pStyle w:val="Indirizzo1"/>
            </w:pPr>
            <w:r w:rsidRPr="00721BFA">
              <w:t>Posta elettronica claudiac81@hotmail.com</w:t>
            </w:r>
          </w:p>
        </w:tc>
      </w:tr>
    </w:tbl>
    <w:p w14:paraId="499D362D" w14:textId="77777777" w:rsidR="00721BFA" w:rsidRDefault="00721BFA" w:rsidP="00721BFA">
      <w:pPr>
        <w:pStyle w:val="Nome"/>
        <w:rPr>
          <w:lang w:val="en-US"/>
        </w:rPr>
      </w:pPr>
      <w:r>
        <w:rPr>
          <w:lang w:val="en-US"/>
        </w:rPr>
        <w:t>Claudia Caprioli</w:t>
      </w:r>
    </w:p>
    <w:tbl>
      <w:tblPr>
        <w:tblW w:w="8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721BFA" w:rsidRPr="00CD4511" w14:paraId="3DF5208E" w14:textId="77777777">
        <w:tc>
          <w:tcPr>
            <w:tcW w:w="2160" w:type="dxa"/>
            <w:shd w:val="clear" w:color="auto" w:fill="auto"/>
          </w:tcPr>
          <w:p w14:paraId="2F3426C1" w14:textId="77777777" w:rsidR="00721BFA" w:rsidRPr="00377877" w:rsidRDefault="00721BFA" w:rsidP="00721BFA">
            <w:pPr>
              <w:pStyle w:val="Titolodellasezione"/>
              <w:rPr>
                <w:sz w:val="24"/>
                <w:szCs w:val="24"/>
                <w:lang w:val="en-US"/>
              </w:rPr>
            </w:pPr>
            <w:proofErr w:type="spellStart"/>
            <w:r w:rsidRPr="00377877">
              <w:rPr>
                <w:sz w:val="24"/>
                <w:szCs w:val="24"/>
                <w:lang w:val="en-US"/>
              </w:rPr>
              <w:t>Informazioni</w:t>
            </w:r>
            <w:proofErr w:type="spellEnd"/>
            <w:r w:rsidRPr="003778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877">
              <w:rPr>
                <w:sz w:val="24"/>
                <w:szCs w:val="24"/>
                <w:lang w:val="en-US"/>
              </w:rPr>
              <w:t>personali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14:paraId="7EBF7BBF" w14:textId="003EA689" w:rsidR="00721BFA" w:rsidRPr="00CD4511" w:rsidRDefault="00FF7769" w:rsidP="004C0D2D">
            <w:pPr>
              <w:pStyle w:val="Risulta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B58FD5" wp14:editId="2A7E2B39">
                  <wp:simplePos x="0" y="0"/>
                  <wp:positionH relativeFrom="column">
                    <wp:posOffset>2447925</wp:posOffset>
                  </wp:positionH>
                  <wp:positionV relativeFrom="paragraph">
                    <wp:posOffset>0</wp:posOffset>
                  </wp:positionV>
                  <wp:extent cx="1356995" cy="1695450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1BFA" w:rsidRPr="00CD4511">
              <w:t xml:space="preserve">Stato civile: </w:t>
            </w:r>
            <w:r w:rsidR="00CD4511" w:rsidRPr="00CD4511">
              <w:t>C</w:t>
            </w:r>
            <w:r w:rsidR="00CD4511">
              <w:t>oniugata</w:t>
            </w:r>
          </w:p>
          <w:p w14:paraId="12FB5316" w14:textId="5AC986A1" w:rsidR="00721BFA" w:rsidRPr="00CD4511" w:rsidRDefault="00721BFA" w:rsidP="004C0D2D">
            <w:pPr>
              <w:pStyle w:val="Risultato"/>
            </w:pPr>
            <w:r w:rsidRPr="00CD4511">
              <w:t>Nazionalità: Italiana</w:t>
            </w:r>
          </w:p>
          <w:p w14:paraId="4EAF40D8" w14:textId="77777777" w:rsidR="00721BFA" w:rsidRPr="00CD4511" w:rsidRDefault="00721BFA" w:rsidP="004C0D2D">
            <w:pPr>
              <w:pStyle w:val="Risultato"/>
            </w:pPr>
            <w:r w:rsidRPr="00CD4511">
              <w:t>Data di nascita: 12/07/1981</w:t>
            </w:r>
          </w:p>
          <w:p w14:paraId="34576DBE" w14:textId="77777777" w:rsidR="00721BFA" w:rsidRPr="00CD4511" w:rsidRDefault="00721BFA" w:rsidP="004C0D2D">
            <w:pPr>
              <w:pStyle w:val="Risultato"/>
            </w:pPr>
            <w:r w:rsidRPr="00CD4511">
              <w:t>Luogo di nascita: Caserta</w:t>
            </w:r>
          </w:p>
          <w:p w14:paraId="2D5ECD74" w14:textId="77777777" w:rsidR="00721BFA" w:rsidRDefault="00721BFA" w:rsidP="004C0D2D">
            <w:pPr>
              <w:pStyle w:val="Risultato"/>
            </w:pPr>
          </w:p>
          <w:p w14:paraId="48D01BDC" w14:textId="77777777" w:rsidR="00FF7769" w:rsidRDefault="00FF7769" w:rsidP="004C0D2D">
            <w:pPr>
              <w:pStyle w:val="Risultato"/>
            </w:pPr>
          </w:p>
          <w:p w14:paraId="3C8AE61D" w14:textId="7632B089" w:rsidR="00FF7769" w:rsidRDefault="00FF7769" w:rsidP="004C0D2D">
            <w:pPr>
              <w:pStyle w:val="Risultato"/>
            </w:pPr>
          </w:p>
          <w:p w14:paraId="11AB81CA" w14:textId="77777777" w:rsidR="00FF7769" w:rsidRDefault="00FF7769" w:rsidP="004C0D2D">
            <w:pPr>
              <w:pStyle w:val="Risultato"/>
            </w:pPr>
          </w:p>
          <w:p w14:paraId="137D0352" w14:textId="72C9A34E" w:rsidR="00FF7769" w:rsidRPr="00CD4511" w:rsidRDefault="00FF7769" w:rsidP="004C0D2D">
            <w:pPr>
              <w:pStyle w:val="Risultato"/>
            </w:pPr>
          </w:p>
        </w:tc>
      </w:tr>
      <w:tr w:rsidR="00721BFA" w:rsidRPr="00377877" w14:paraId="72227695" w14:textId="77777777">
        <w:tc>
          <w:tcPr>
            <w:tcW w:w="2160" w:type="dxa"/>
            <w:shd w:val="clear" w:color="auto" w:fill="auto"/>
          </w:tcPr>
          <w:p w14:paraId="7FEEB129" w14:textId="77777777" w:rsidR="00721BFA" w:rsidRPr="00377877" w:rsidRDefault="00721BFA" w:rsidP="00721BFA">
            <w:pPr>
              <w:pStyle w:val="Titolodellasezione"/>
              <w:rPr>
                <w:sz w:val="24"/>
                <w:szCs w:val="24"/>
                <w:lang w:val="en-US"/>
              </w:rPr>
            </w:pPr>
            <w:proofErr w:type="spellStart"/>
            <w:r w:rsidRPr="00377877">
              <w:rPr>
                <w:sz w:val="24"/>
                <w:szCs w:val="24"/>
                <w:lang w:val="en-US"/>
              </w:rPr>
              <w:t>Istruzione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14:paraId="030F8056" w14:textId="4F38D10C" w:rsidR="00721BFA" w:rsidRDefault="00721BFA" w:rsidP="004C0D2D">
            <w:pPr>
              <w:pStyle w:val="Risultato"/>
            </w:pPr>
            <w:r w:rsidRPr="00377877">
              <w:t>Diploma di maturità classica conseguito presso il Liceo Classico Statale “V. Imbriani” di Pomigliano d’Arco nell’A.S. 1999/2000</w:t>
            </w:r>
            <w:r w:rsidR="00B175FD">
              <w:t>.</w:t>
            </w:r>
          </w:p>
          <w:p w14:paraId="04BB2243" w14:textId="77777777" w:rsidR="00AA2283" w:rsidRPr="00377877" w:rsidRDefault="00AA2283" w:rsidP="004C0D2D">
            <w:pPr>
              <w:pStyle w:val="Risultato"/>
            </w:pPr>
          </w:p>
          <w:p w14:paraId="1A1E0E9B" w14:textId="51B88E8D" w:rsidR="00721BFA" w:rsidRDefault="00721BFA" w:rsidP="004C0D2D">
            <w:pPr>
              <w:pStyle w:val="Risultato"/>
            </w:pPr>
            <w:r w:rsidRPr="00377877">
              <w:t>Laurea in Psicologia Clinica e di Comunità (v. o.) conseguita presso la Facoltà di Psicologia della “Seconda Università degli Studi” di Napoli con sede in Caserta nell’A.A. 2004/2005</w:t>
            </w:r>
            <w:r w:rsidR="00B175FD">
              <w:t>.</w:t>
            </w:r>
          </w:p>
          <w:p w14:paraId="0E230580" w14:textId="77777777" w:rsidR="00AA2283" w:rsidRDefault="00AA2283" w:rsidP="004C0D2D">
            <w:pPr>
              <w:pStyle w:val="Risultato"/>
            </w:pPr>
          </w:p>
          <w:p w14:paraId="7096C8BD" w14:textId="77777777" w:rsidR="00043344" w:rsidRDefault="00043344" w:rsidP="004C0D2D">
            <w:pPr>
              <w:pStyle w:val="Risultato"/>
            </w:pPr>
            <w:r>
              <w:t>Abilitazione all’esercizio della professione di Psicologo conseguita nella prima sessione dell’anno 2007.</w:t>
            </w:r>
          </w:p>
          <w:p w14:paraId="639FFCEC" w14:textId="77777777" w:rsidR="00AA2283" w:rsidRDefault="00AA2283" w:rsidP="004C0D2D">
            <w:pPr>
              <w:pStyle w:val="Risultato"/>
            </w:pPr>
          </w:p>
          <w:p w14:paraId="0BB6CE84" w14:textId="77777777" w:rsidR="006F11B9" w:rsidRDefault="00C5504B" w:rsidP="004C0D2D">
            <w:pPr>
              <w:pStyle w:val="Risultato"/>
            </w:pPr>
            <w:r>
              <w:t xml:space="preserve">Iscrizione all’Albo degli Psicologi della regione </w:t>
            </w:r>
            <w:r w:rsidR="00F8010B">
              <w:t>Campania con</w:t>
            </w:r>
            <w:r w:rsidR="00B60E2D">
              <w:t xml:space="preserve"> n.3065.</w:t>
            </w:r>
          </w:p>
          <w:p w14:paraId="7F1D5D30" w14:textId="77777777" w:rsidR="00B60E2D" w:rsidRDefault="00B60E2D" w:rsidP="004C0D2D">
            <w:pPr>
              <w:pStyle w:val="Risultato"/>
            </w:pPr>
          </w:p>
          <w:p w14:paraId="248D0655" w14:textId="454D0186" w:rsidR="00377877" w:rsidRDefault="005E030B" w:rsidP="004C0D2D">
            <w:pPr>
              <w:pStyle w:val="Risultato"/>
            </w:pPr>
            <w:r>
              <w:t>Specializzazione</w:t>
            </w:r>
            <w:r w:rsidR="00F232A2">
              <w:t xml:space="preserve"> in psicoterapia cognitivo- comportamentale </w:t>
            </w:r>
            <w:r>
              <w:t xml:space="preserve">conseguita </w:t>
            </w:r>
            <w:r w:rsidR="00F232A2">
              <w:t>pres</w:t>
            </w:r>
            <w:r w:rsidR="00C404D8">
              <w:t xml:space="preserve">so l’Istituto Skinner di </w:t>
            </w:r>
            <w:r w:rsidR="00F8010B">
              <w:t>Napoli (</w:t>
            </w:r>
            <w:r w:rsidR="00C404D8">
              <w:t>scuola quadriennale di specializzazione in psicoterapia</w:t>
            </w:r>
            <w:r w:rsidR="004E73C0">
              <w:t xml:space="preserve"> riconosciuta dal Ministero dell’Università e della Ricerca Scientifica e Tecnologica).</w:t>
            </w:r>
            <w:r>
              <w:t xml:space="preserve"> Luglio 2012</w:t>
            </w:r>
            <w:r w:rsidR="00641904">
              <w:t>.</w:t>
            </w:r>
            <w:r w:rsidR="00043344">
              <w:t xml:space="preserve"> </w:t>
            </w:r>
          </w:p>
          <w:p w14:paraId="5138A326" w14:textId="77777777" w:rsidR="004C0D2D" w:rsidRDefault="004C0D2D" w:rsidP="004C0D2D">
            <w:pPr>
              <w:pStyle w:val="Risultato"/>
            </w:pPr>
          </w:p>
          <w:p w14:paraId="04D7D275" w14:textId="77777777" w:rsidR="004C0D2D" w:rsidRDefault="004C0D2D" w:rsidP="004C0D2D">
            <w:pPr>
              <w:pStyle w:val="Risultato"/>
            </w:pPr>
            <w:r>
              <w:t xml:space="preserve">Master di I livello “Applied </w:t>
            </w:r>
            <w:proofErr w:type="spellStart"/>
            <w:r>
              <w:t>Behavior</w:t>
            </w:r>
            <w:proofErr w:type="spellEnd"/>
            <w:r>
              <w:t xml:space="preserve"> Analysis e Modelli di Intervento Comportamentale Intensivo e Precoce” presso IESCUM (Istituto Europeo per lo Studio del Comportamento Umano</w:t>
            </w:r>
            <w:r w:rsidR="009C3CB4">
              <w:t>),</w:t>
            </w:r>
            <w:r>
              <w:t xml:space="preserve"> Napoli: ed. 2010</w:t>
            </w:r>
            <w:r w:rsidR="009C3CB4">
              <w:t>.</w:t>
            </w:r>
          </w:p>
          <w:p w14:paraId="66B18A53" w14:textId="77777777" w:rsidR="009C3CB4" w:rsidRDefault="009C3CB4" w:rsidP="004C0D2D">
            <w:pPr>
              <w:pStyle w:val="Risultato"/>
            </w:pPr>
          </w:p>
          <w:p w14:paraId="4414785B" w14:textId="77777777" w:rsidR="009C3CB4" w:rsidRDefault="009C3CB4" w:rsidP="004C0D2D">
            <w:pPr>
              <w:pStyle w:val="Risultato"/>
            </w:pPr>
            <w:r>
              <w:t>Master di II livello “</w:t>
            </w:r>
            <w:r w:rsidR="00F8010B">
              <w:t xml:space="preserve">Applied </w:t>
            </w:r>
            <w:proofErr w:type="spellStart"/>
            <w:r w:rsidR="00F8010B">
              <w:t>Behavior</w:t>
            </w:r>
            <w:proofErr w:type="spellEnd"/>
            <w:r>
              <w:t xml:space="preserve"> Analysis e Modelli di Intervento Comportamentale Intensivo Precoce” presso IRFID, Ottaviano, Febbraio 2018.</w:t>
            </w:r>
          </w:p>
          <w:p w14:paraId="605A0B9B" w14:textId="77777777" w:rsidR="009C3CB4" w:rsidRDefault="009C3CB4" w:rsidP="004C0D2D">
            <w:pPr>
              <w:pStyle w:val="Risultato"/>
            </w:pPr>
          </w:p>
          <w:p w14:paraId="797C1D42" w14:textId="3041A538" w:rsidR="009C3CB4" w:rsidRDefault="00401E0A" w:rsidP="004C0D2D">
            <w:pPr>
              <w:pStyle w:val="Risultato"/>
            </w:pPr>
            <w:r w:rsidRPr="00116A92">
              <w:rPr>
                <w:lang w:val="en-US"/>
              </w:rPr>
              <w:t xml:space="preserve">BCBA – Behavior Analyst Certification Board. </w:t>
            </w:r>
            <w:r>
              <w:t>Maggio 2019</w:t>
            </w:r>
            <w:r w:rsidR="00B175FD">
              <w:t>.</w:t>
            </w:r>
          </w:p>
          <w:p w14:paraId="297B7905" w14:textId="77777777" w:rsidR="00401E0A" w:rsidRDefault="00401E0A" w:rsidP="004C0D2D">
            <w:pPr>
              <w:pStyle w:val="Risultato"/>
            </w:pPr>
          </w:p>
          <w:p w14:paraId="5AF186BF" w14:textId="77777777" w:rsidR="00401E0A" w:rsidRDefault="00401E0A" w:rsidP="004C0D2D">
            <w:pPr>
              <w:pStyle w:val="Risultato"/>
            </w:pPr>
            <w:r>
              <w:t>Iscrizione al Board con numero 1-19-36570</w:t>
            </w:r>
            <w:r w:rsidR="00B175FD">
              <w:t>.</w:t>
            </w:r>
          </w:p>
          <w:p w14:paraId="552AD108" w14:textId="77777777" w:rsidR="00FF7769" w:rsidRDefault="00FF7769" w:rsidP="004C0D2D">
            <w:pPr>
              <w:pStyle w:val="Risultato"/>
            </w:pPr>
          </w:p>
          <w:p w14:paraId="6FC5DCBF" w14:textId="77777777" w:rsidR="00FF7769" w:rsidRDefault="00FF7769" w:rsidP="004C0D2D">
            <w:pPr>
              <w:pStyle w:val="Risultato"/>
            </w:pPr>
          </w:p>
          <w:p w14:paraId="1C57E302" w14:textId="77777777" w:rsidR="00FF7769" w:rsidRDefault="00FF7769" w:rsidP="004C0D2D">
            <w:pPr>
              <w:pStyle w:val="Risultato"/>
            </w:pPr>
          </w:p>
          <w:p w14:paraId="5E93A9FB" w14:textId="77777777" w:rsidR="00FF7769" w:rsidRDefault="00FF7769" w:rsidP="004C0D2D">
            <w:pPr>
              <w:pStyle w:val="Risultato"/>
            </w:pPr>
          </w:p>
          <w:p w14:paraId="5AD7F4C7" w14:textId="77777777" w:rsidR="00FF7769" w:rsidRDefault="00FF7769" w:rsidP="004C0D2D">
            <w:pPr>
              <w:pStyle w:val="Risultato"/>
            </w:pPr>
          </w:p>
          <w:p w14:paraId="1D264187" w14:textId="77777777" w:rsidR="00FF7769" w:rsidRDefault="00FF7769" w:rsidP="004C0D2D">
            <w:pPr>
              <w:pStyle w:val="Risultato"/>
            </w:pPr>
          </w:p>
          <w:p w14:paraId="7AB33080" w14:textId="77777777" w:rsidR="00FF7769" w:rsidRDefault="00FF7769" w:rsidP="004C0D2D">
            <w:pPr>
              <w:pStyle w:val="Risultato"/>
            </w:pPr>
          </w:p>
          <w:p w14:paraId="2D8DF3FC" w14:textId="77777777" w:rsidR="00FF7769" w:rsidRDefault="00FF7769" w:rsidP="004C0D2D">
            <w:pPr>
              <w:pStyle w:val="Risultato"/>
            </w:pPr>
          </w:p>
          <w:p w14:paraId="00DE7B07" w14:textId="47589D0E" w:rsidR="00FF7769" w:rsidRPr="00377877" w:rsidRDefault="00FF7769" w:rsidP="004C0D2D">
            <w:pPr>
              <w:pStyle w:val="Risultato"/>
            </w:pPr>
          </w:p>
        </w:tc>
      </w:tr>
      <w:tr w:rsidR="00721BFA" w:rsidRPr="00377877" w14:paraId="078F2588" w14:textId="77777777">
        <w:tc>
          <w:tcPr>
            <w:tcW w:w="2160" w:type="dxa"/>
            <w:shd w:val="clear" w:color="auto" w:fill="auto"/>
          </w:tcPr>
          <w:p w14:paraId="2F2C376E" w14:textId="77777777" w:rsidR="00721BFA" w:rsidRPr="00377877" w:rsidRDefault="00721BFA" w:rsidP="00721BFA">
            <w:pPr>
              <w:pStyle w:val="Titolodellasezione"/>
              <w:rPr>
                <w:sz w:val="24"/>
                <w:szCs w:val="24"/>
              </w:rPr>
            </w:pPr>
            <w:r w:rsidRPr="00377877">
              <w:rPr>
                <w:sz w:val="24"/>
                <w:szCs w:val="24"/>
              </w:rPr>
              <w:t>Informatica</w:t>
            </w:r>
          </w:p>
        </w:tc>
        <w:tc>
          <w:tcPr>
            <w:tcW w:w="6660" w:type="dxa"/>
            <w:shd w:val="clear" w:color="auto" w:fill="auto"/>
          </w:tcPr>
          <w:p w14:paraId="4E573B5F" w14:textId="77777777" w:rsidR="00721BFA" w:rsidRPr="004C0D2D" w:rsidRDefault="00721BFA" w:rsidP="00721BFA">
            <w:pPr>
              <w:pStyle w:val="Posizione"/>
              <w:rPr>
                <w:sz w:val="24"/>
                <w:szCs w:val="24"/>
              </w:rPr>
            </w:pPr>
          </w:p>
          <w:p w14:paraId="038D7F23" w14:textId="77777777" w:rsidR="00230F29" w:rsidRDefault="00721BFA" w:rsidP="004C0D2D">
            <w:pPr>
              <w:pStyle w:val="Risultato"/>
            </w:pPr>
            <w:r w:rsidRPr="00377877">
              <w:lastRenderedPageBreak/>
              <w:t>Buona</w:t>
            </w:r>
            <w:r w:rsidR="00230F29">
              <w:t xml:space="preserve"> conoscenza di ambiente Windows:</w:t>
            </w:r>
          </w:p>
          <w:p w14:paraId="66530A19" w14:textId="77777777" w:rsidR="00721BFA" w:rsidRDefault="00721BFA" w:rsidP="004C0D2D">
            <w:pPr>
              <w:pStyle w:val="Risultato"/>
            </w:pPr>
            <w:r w:rsidRPr="00377877">
              <w:t xml:space="preserve"> pacchetto MS Office e Internet</w:t>
            </w:r>
          </w:p>
          <w:p w14:paraId="1AB75D9E" w14:textId="77777777" w:rsidR="00377877" w:rsidRPr="00377877" w:rsidRDefault="00377877" w:rsidP="004C0D2D">
            <w:pPr>
              <w:pStyle w:val="Risultato"/>
            </w:pPr>
          </w:p>
        </w:tc>
      </w:tr>
      <w:tr w:rsidR="00721BFA" w:rsidRPr="00377877" w14:paraId="6EBB10CE" w14:textId="77777777">
        <w:tc>
          <w:tcPr>
            <w:tcW w:w="2160" w:type="dxa"/>
            <w:shd w:val="clear" w:color="auto" w:fill="auto"/>
          </w:tcPr>
          <w:p w14:paraId="199F8F8D" w14:textId="77777777" w:rsidR="00721BFA" w:rsidRPr="00377877" w:rsidRDefault="00721BFA" w:rsidP="00721BFA">
            <w:pPr>
              <w:pStyle w:val="Titolodellasezione"/>
              <w:rPr>
                <w:sz w:val="24"/>
                <w:szCs w:val="24"/>
                <w:lang w:val="en-US"/>
              </w:rPr>
            </w:pPr>
            <w:r w:rsidRPr="00377877">
              <w:rPr>
                <w:sz w:val="24"/>
                <w:szCs w:val="24"/>
                <w:lang w:val="en-US"/>
              </w:rPr>
              <w:lastRenderedPageBreak/>
              <w:t xml:space="preserve">Lingue </w:t>
            </w:r>
            <w:proofErr w:type="spellStart"/>
            <w:r w:rsidRPr="00377877">
              <w:rPr>
                <w:sz w:val="24"/>
                <w:szCs w:val="24"/>
                <w:lang w:val="en-US"/>
              </w:rPr>
              <w:t>straniere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14:paraId="1952D018" w14:textId="77777777" w:rsidR="00721BFA" w:rsidRPr="00B175FD" w:rsidRDefault="00721BFA" w:rsidP="00377877">
            <w:pPr>
              <w:pStyle w:val="Posizione"/>
              <w:rPr>
                <w:sz w:val="24"/>
                <w:szCs w:val="24"/>
              </w:rPr>
            </w:pPr>
          </w:p>
          <w:p w14:paraId="1905E138" w14:textId="0C558707" w:rsidR="00721BFA" w:rsidRDefault="00721BFA" w:rsidP="004C0D2D">
            <w:pPr>
              <w:pStyle w:val="Risultato"/>
            </w:pPr>
            <w:r w:rsidRPr="00377877">
              <w:t>Discreta conoscenza della lingua Inglese</w:t>
            </w:r>
            <w:r w:rsidR="00B175FD">
              <w:t>.</w:t>
            </w:r>
          </w:p>
          <w:p w14:paraId="2E915E4E" w14:textId="77777777" w:rsidR="00377877" w:rsidRDefault="00377877" w:rsidP="004C0D2D">
            <w:pPr>
              <w:pStyle w:val="Risultato"/>
            </w:pPr>
          </w:p>
          <w:p w14:paraId="1933E05B" w14:textId="77777777" w:rsidR="00FF7769" w:rsidRDefault="00FF7769" w:rsidP="004C0D2D">
            <w:pPr>
              <w:pStyle w:val="Risultato"/>
            </w:pPr>
          </w:p>
          <w:p w14:paraId="119DD32D" w14:textId="19DB9D72" w:rsidR="00FF7769" w:rsidRPr="00377877" w:rsidRDefault="00FF7769" w:rsidP="004C0D2D">
            <w:pPr>
              <w:pStyle w:val="Risultato"/>
            </w:pPr>
          </w:p>
        </w:tc>
      </w:tr>
      <w:tr w:rsidR="00721BFA" w:rsidRPr="004867B2" w14:paraId="449DFC24" w14:textId="77777777">
        <w:tc>
          <w:tcPr>
            <w:tcW w:w="2160" w:type="dxa"/>
            <w:shd w:val="clear" w:color="auto" w:fill="auto"/>
          </w:tcPr>
          <w:p w14:paraId="1980962A" w14:textId="77777777" w:rsidR="00721BFA" w:rsidRPr="00377877" w:rsidRDefault="00721BFA" w:rsidP="00721BFA">
            <w:pPr>
              <w:pStyle w:val="Titolodellasezione"/>
              <w:rPr>
                <w:sz w:val="24"/>
                <w:szCs w:val="24"/>
                <w:lang w:val="en-US"/>
              </w:rPr>
            </w:pPr>
            <w:proofErr w:type="spellStart"/>
            <w:r w:rsidRPr="00377877">
              <w:rPr>
                <w:sz w:val="24"/>
                <w:szCs w:val="24"/>
                <w:lang w:val="en-US"/>
              </w:rPr>
              <w:t>Esperienze</w:t>
            </w:r>
            <w:proofErr w:type="spellEnd"/>
            <w:r w:rsidRPr="00377877">
              <w:rPr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377877">
              <w:rPr>
                <w:sz w:val="24"/>
                <w:szCs w:val="24"/>
                <w:lang w:val="en-US"/>
              </w:rPr>
              <w:t>lavoro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14:paraId="750D8F50" w14:textId="77777777" w:rsidR="00043344" w:rsidRDefault="00043344" w:rsidP="004C0D2D">
            <w:pPr>
              <w:pStyle w:val="Risultato"/>
            </w:pPr>
          </w:p>
          <w:p w14:paraId="243FE9E6" w14:textId="2D473876" w:rsidR="00721BFA" w:rsidRDefault="00721BFA" w:rsidP="004C0D2D">
            <w:pPr>
              <w:pStyle w:val="Risultato"/>
            </w:pPr>
            <w:r w:rsidRPr="00377877">
              <w:t>Tirocinio annuale</w:t>
            </w:r>
            <w:r w:rsidR="00542CCC">
              <w:t xml:space="preserve"> post laurea</w:t>
            </w:r>
            <w:r w:rsidRPr="00377877">
              <w:t xml:space="preserve"> presso “D.A.P.I.” (Divisione di Autismo e Psicosi Infantile) del centro “</w:t>
            </w:r>
            <w:proofErr w:type="spellStart"/>
            <w:r w:rsidRPr="00377877">
              <w:t>NeapoliSanit</w:t>
            </w:r>
            <w:proofErr w:type="spellEnd"/>
            <w:r w:rsidRPr="00377877">
              <w:t>” convenzionato S.S.N. di Ottaviano (NA)</w:t>
            </w:r>
            <w:r w:rsidR="00B24327">
              <w:t xml:space="preserve">nel periodo </w:t>
            </w:r>
            <w:r w:rsidR="00B175FD">
              <w:t>M</w:t>
            </w:r>
            <w:r w:rsidR="00B24327">
              <w:t>arzo 2006</w:t>
            </w:r>
            <w:r w:rsidR="00B175FD">
              <w:t xml:space="preserve"> </w:t>
            </w:r>
            <w:r w:rsidR="00B24327">
              <w:t>-</w:t>
            </w:r>
            <w:r w:rsidR="00B175FD">
              <w:t xml:space="preserve"> M</w:t>
            </w:r>
            <w:r w:rsidR="00B24327">
              <w:t>arzo</w:t>
            </w:r>
            <w:r w:rsidR="00B175FD">
              <w:t xml:space="preserve"> </w:t>
            </w:r>
            <w:r w:rsidR="00B24327">
              <w:t>2007</w:t>
            </w:r>
            <w:r w:rsidR="00B175FD">
              <w:t>.</w:t>
            </w:r>
          </w:p>
          <w:p w14:paraId="42FCDD85" w14:textId="77777777" w:rsidR="00AA2283" w:rsidRDefault="00AA2283" w:rsidP="004C0D2D">
            <w:pPr>
              <w:pStyle w:val="Risultato"/>
            </w:pPr>
          </w:p>
          <w:p w14:paraId="79CAFD4C" w14:textId="530E14DE" w:rsidR="009C2D7A" w:rsidRDefault="009C2D7A" w:rsidP="004C0D2D">
            <w:pPr>
              <w:pStyle w:val="Risultato"/>
            </w:pPr>
            <w:r>
              <w:t xml:space="preserve">Responsabile del progetto: </w:t>
            </w:r>
            <w:proofErr w:type="gramStart"/>
            <w:r>
              <w:t>“ Lo</w:t>
            </w:r>
            <w:proofErr w:type="gramEnd"/>
            <w:r>
              <w:t xml:space="preserve"> stage formativo nell’indirizzo del Liceo delle Scienze Sociali” elaborato dal Liceo Linguistico, Socio-Psico-Pedagogico e delle Scienze Sociali “Matilde Serao” di Pomigliano D’Arco nel periodo </w:t>
            </w:r>
            <w:r w:rsidR="00B175FD">
              <w:t>G</w:t>
            </w:r>
            <w:r>
              <w:t>ennaio-</w:t>
            </w:r>
            <w:r w:rsidR="00B175FD">
              <w:t>A</w:t>
            </w:r>
            <w:r>
              <w:t>prile 2008.</w:t>
            </w:r>
            <w:r w:rsidR="00FC736D">
              <w:t xml:space="preserve">( </w:t>
            </w:r>
            <w:smartTag w:uri="urn:schemas-microsoft-com:office:smarttags" w:element="PersonName">
              <w:smartTagPr>
                <w:attr w:name="ProductID" w:val="La Personalit￠"/>
              </w:smartTagPr>
              <w:r w:rsidR="00FC736D">
                <w:t>La Personalità</w:t>
              </w:r>
            </w:smartTag>
            <w:r w:rsidR="00FC736D">
              <w:t xml:space="preserve">: normalità e patologia, la diagnosi, dalla diagnosi alla restituzione, i test di personalità utilizzati per i bambini: Test della Figura Umana, Test dell’ Albero, </w:t>
            </w:r>
            <w:r w:rsidR="00A13648">
              <w:t xml:space="preserve">Test della Casa, </w:t>
            </w:r>
            <w:proofErr w:type="spellStart"/>
            <w:r w:rsidR="00A13648">
              <w:t>Sandplay</w:t>
            </w:r>
            <w:proofErr w:type="spellEnd"/>
            <w:r w:rsidR="00A13648">
              <w:t xml:space="preserve"> Therapy).</w:t>
            </w:r>
          </w:p>
          <w:p w14:paraId="7B643F79" w14:textId="77777777" w:rsidR="00AA2283" w:rsidRDefault="00AA2283" w:rsidP="004C0D2D">
            <w:pPr>
              <w:pStyle w:val="Risultato"/>
            </w:pPr>
          </w:p>
          <w:p w14:paraId="4FE3F054" w14:textId="77777777" w:rsidR="007B173A" w:rsidRDefault="007B173A" w:rsidP="004C0D2D">
            <w:pPr>
              <w:pStyle w:val="Risultato"/>
            </w:pPr>
            <w:r>
              <w:t xml:space="preserve">Psicologa-volontaria in funzione di supporto e consulente al trattamento del disagio sociale di minori afferenti al consultorio Caritas presso </w:t>
            </w:r>
            <w:smartTag w:uri="urn:schemas-microsoft-com:office:smarttags" w:element="PersonName">
              <w:smartTagPr>
                <w:attr w:name="ProductID" w:val="la Parrocchia"/>
              </w:smartTagPr>
              <w:r>
                <w:t>la Parrocchia</w:t>
              </w:r>
            </w:smartTag>
            <w:r>
              <w:t xml:space="preserve"> di San Felice in </w:t>
            </w:r>
            <w:proofErr w:type="spellStart"/>
            <w:r>
              <w:t>Pincis</w:t>
            </w:r>
            <w:proofErr w:type="spellEnd"/>
            <w:r>
              <w:t xml:space="preserve"> di Pomigliano D’Arco.</w:t>
            </w:r>
          </w:p>
          <w:p w14:paraId="7687AB97" w14:textId="77777777" w:rsidR="00AA2283" w:rsidRDefault="00AA2283" w:rsidP="004C0D2D">
            <w:pPr>
              <w:pStyle w:val="Risultato"/>
            </w:pPr>
          </w:p>
          <w:p w14:paraId="4DCEC155" w14:textId="5E43681B" w:rsidR="00C50A79" w:rsidRDefault="00C50A79" w:rsidP="004C0D2D">
            <w:pPr>
              <w:pStyle w:val="Risultato"/>
            </w:pPr>
            <w:r>
              <w:t>Responsabile del modulo di psicologia</w:t>
            </w:r>
            <w:r w:rsidR="009253B8">
              <w:t xml:space="preserve"> dei Corsi</w:t>
            </w:r>
            <w:r>
              <w:t xml:space="preserve"> </w:t>
            </w:r>
            <w:r w:rsidR="007E08FE">
              <w:t>di Formazione per ASPP/RSPP L.81/2008</w:t>
            </w:r>
            <w:r>
              <w:t>(Addetto al Servizio di Prevenzione e Protezione/ Responsabile del Servizio di Prevenzione e Protezione) c/o KAPPA SERVICE di Pomigliano D’Arco</w:t>
            </w:r>
            <w:r w:rsidR="00B175FD">
              <w:t>.</w:t>
            </w:r>
          </w:p>
          <w:p w14:paraId="0FDBAEED" w14:textId="77777777" w:rsidR="00C35FAD" w:rsidRDefault="00C35FAD" w:rsidP="004C0D2D">
            <w:pPr>
              <w:pStyle w:val="Risultato"/>
            </w:pPr>
          </w:p>
          <w:p w14:paraId="79D273CA" w14:textId="77777777" w:rsidR="00C35FAD" w:rsidRDefault="00957118" w:rsidP="004C0D2D">
            <w:pPr>
              <w:pStyle w:val="Risultato"/>
            </w:pPr>
            <w:r>
              <w:t>T</w:t>
            </w:r>
            <w:r w:rsidR="00C35FAD">
              <w:t>irocinante specializzanda</w:t>
            </w:r>
            <w:r w:rsidR="008C0859">
              <w:t xml:space="preserve"> in psicoterapia cognitivo-comportamentale presso </w:t>
            </w:r>
            <w:smartTag w:uri="urn:schemas-microsoft-com:office:smarttags" w:element="PersonName">
              <w:smartTagPr>
                <w:attr w:name="ProductID" w:val="la D.A"/>
              </w:smartTagPr>
              <w:r w:rsidR="008C0859">
                <w:t>la D.A</w:t>
              </w:r>
            </w:smartTag>
            <w:r w:rsidR="008C0859">
              <w:t>.P.I. (Divisione di Autismo e Psicosi Infantile)</w:t>
            </w:r>
            <w:r>
              <w:t xml:space="preserve"> </w:t>
            </w:r>
            <w:r w:rsidR="008C0859">
              <w:t xml:space="preserve">del centro </w:t>
            </w:r>
            <w:proofErr w:type="spellStart"/>
            <w:r w:rsidR="008C0859">
              <w:t>Neapolisanit</w:t>
            </w:r>
            <w:proofErr w:type="spellEnd"/>
            <w:r w:rsidR="008C0859">
              <w:t xml:space="preserve"> di </w:t>
            </w:r>
            <w:r w:rsidR="00F8010B">
              <w:t>Ottaviano (</w:t>
            </w:r>
            <w:r w:rsidR="008C0859">
              <w:t>Na).</w:t>
            </w:r>
            <w:r>
              <w:t xml:space="preserve"> </w:t>
            </w:r>
            <w:r w:rsidR="00567B5C">
              <w:t>Febbraio 2009.</w:t>
            </w:r>
          </w:p>
          <w:p w14:paraId="19B10758" w14:textId="77777777" w:rsidR="00364561" w:rsidRDefault="00364561" w:rsidP="004C0D2D">
            <w:pPr>
              <w:pStyle w:val="Risultato"/>
            </w:pPr>
          </w:p>
          <w:p w14:paraId="3773714B" w14:textId="3C4D2D27" w:rsidR="00362B33" w:rsidRDefault="00364561" w:rsidP="004C0D2D">
            <w:pPr>
              <w:pStyle w:val="Risultato"/>
            </w:pPr>
            <w:r>
              <w:t>Responsabile del progetto: “Lo stage formativo nell’indirizzo del Liceo delle Scienze Sociali” elaborato dal Liceo Linguistico, Socio-Psico-Pedagogico e delle Scienze Sociali “Matilde Serao”</w:t>
            </w:r>
            <w:r w:rsidR="0056251D">
              <w:t xml:space="preserve"> di Pomigliano D’Arco nel periodo aprile – maggio 2009.</w:t>
            </w:r>
            <w:r w:rsidR="008C7FDF">
              <w:t>(Esperienze di gruppo basate sul riconoscimento delle emozioni attraverso i segnali d</w:t>
            </w:r>
            <w:r w:rsidR="008F3E60">
              <w:t xml:space="preserve">el corpo, analisi degli episodi emotivi, </w:t>
            </w:r>
            <w:r w:rsidR="008C7FDF">
              <w:t xml:space="preserve"> collegamento dei pensieri alle emozioni, riconoscimento degli stati emotivi sugli altri attraverso la comunicazione non verbale, analisi del personale modo di comunicare:</w:t>
            </w:r>
            <w:r w:rsidR="00C2481F">
              <w:t xml:space="preserve"> </w:t>
            </w:r>
            <w:r w:rsidR="008C7FDF">
              <w:t xml:space="preserve">Stile </w:t>
            </w:r>
            <w:r w:rsidR="00FC736D">
              <w:t>Assertivo, Aggressivo e Passivo</w:t>
            </w:r>
            <w:r w:rsidR="002B5821">
              <w:t>)</w:t>
            </w:r>
            <w:r w:rsidR="00E746C3">
              <w:t>.</w:t>
            </w:r>
          </w:p>
          <w:p w14:paraId="62CE182B" w14:textId="77777777" w:rsidR="004867B2" w:rsidRDefault="004867B2" w:rsidP="004C0D2D">
            <w:pPr>
              <w:pStyle w:val="Risultato"/>
            </w:pPr>
          </w:p>
          <w:p w14:paraId="1782263B" w14:textId="77777777" w:rsidR="004867B2" w:rsidRDefault="004867B2" w:rsidP="004C0D2D">
            <w:pPr>
              <w:pStyle w:val="Risultato"/>
            </w:pPr>
            <w:r w:rsidRPr="004867B2">
              <w:t xml:space="preserve">Operatrice ABA(Applied </w:t>
            </w:r>
            <w:proofErr w:type="spellStart"/>
            <w:r w:rsidRPr="004867B2">
              <w:t>Behavior</w:t>
            </w:r>
            <w:proofErr w:type="spellEnd"/>
            <w:r w:rsidRPr="004867B2">
              <w:t xml:space="preserve"> Analysis) per l’intervento precoce in soggetti con diagnosi di autismo, supervisionata dalla Dott.ssa Chiara </w:t>
            </w:r>
            <w:proofErr w:type="spellStart"/>
            <w:r w:rsidRPr="004867B2">
              <w:t>Magaudda</w:t>
            </w:r>
            <w:proofErr w:type="spellEnd"/>
            <w:r w:rsidRPr="004867B2">
              <w:t xml:space="preserve">  </w:t>
            </w:r>
            <w:r w:rsidR="00251BD8">
              <w:t>del</w:t>
            </w:r>
            <w:r w:rsidRPr="004867B2">
              <w:t>l’Istituto Walden di Roma.</w:t>
            </w:r>
          </w:p>
          <w:p w14:paraId="77015B87" w14:textId="77777777" w:rsidR="00D43EE5" w:rsidRDefault="00D43EE5" w:rsidP="004C0D2D">
            <w:pPr>
              <w:pStyle w:val="Risultato"/>
            </w:pPr>
          </w:p>
          <w:p w14:paraId="0A214FCB" w14:textId="7B68A360" w:rsidR="00C33840" w:rsidRDefault="00D43EE5" w:rsidP="004C0D2D">
            <w:pPr>
              <w:pStyle w:val="Risultato"/>
            </w:pPr>
            <w:r>
              <w:t xml:space="preserve">Responsabile del progetto:” Tecniche, tecnologie e metodologie per l’erogazione di servizi sanitari e sociali” – Modulo </w:t>
            </w:r>
            <w:r w:rsidR="00F8010B">
              <w:t>didattico:</w:t>
            </w:r>
            <w:r w:rsidR="00F8010B" w:rsidRPr="00D43EE5">
              <w:rPr>
                <w:i/>
              </w:rPr>
              <w:t xml:space="preserve"> Colloquio</w:t>
            </w:r>
            <w:r w:rsidRPr="00D43EE5">
              <w:rPr>
                <w:i/>
              </w:rPr>
              <w:t xml:space="preserve"> tra patologia clinica e </w:t>
            </w:r>
            <w:r w:rsidR="00C2481F" w:rsidRPr="00D43EE5">
              <w:rPr>
                <w:i/>
              </w:rPr>
              <w:t>la specialità</w:t>
            </w:r>
            <w:r w:rsidRPr="00D43EE5">
              <w:rPr>
                <w:i/>
              </w:rPr>
              <w:t xml:space="preserve"> di branche medico-chirurgiche per la corretta gestione del paziente</w:t>
            </w:r>
            <w:r>
              <w:t>. L’attività, di cui a</w:t>
            </w:r>
            <w:r w:rsidR="00865B8C">
              <w:t>l</w:t>
            </w:r>
            <w:r>
              <w:t xml:space="preserve"> presente incarico si è svolta presso Kappa </w:t>
            </w:r>
            <w:r w:rsidR="00F8010B">
              <w:t>Service di</w:t>
            </w:r>
            <w:r>
              <w:t xml:space="preserve"> Pomigliano D’Arco.</w:t>
            </w:r>
          </w:p>
          <w:p w14:paraId="3AFEDB10" w14:textId="77777777" w:rsidR="00C33840" w:rsidRDefault="00C33840" w:rsidP="004C0D2D">
            <w:pPr>
              <w:pStyle w:val="Risultato"/>
            </w:pPr>
          </w:p>
          <w:p w14:paraId="5E26D71E" w14:textId="69371A6C" w:rsidR="00C33840" w:rsidRDefault="00C33840" w:rsidP="004C0D2D">
            <w:pPr>
              <w:pStyle w:val="Risultato"/>
            </w:pPr>
            <w:r>
              <w:t xml:space="preserve">Responsabile del progetto: “Lo stage formativo nell’indirizzo del Liceo delle Scienze Sociali” elaborato dal Liceo Linguistico, Socio-Psico-Pedagogico e delle Scienze Sociali “Matilde Serao” di Pomigliano D’Arco nel periodo </w:t>
            </w:r>
            <w:r w:rsidR="00B175FD">
              <w:t>A</w:t>
            </w:r>
            <w:r>
              <w:t xml:space="preserve">prile – </w:t>
            </w:r>
            <w:r w:rsidR="00B175FD">
              <w:t>M</w:t>
            </w:r>
            <w:r>
              <w:t>aggio 2010</w:t>
            </w:r>
            <w:r w:rsidR="006D1EAA">
              <w:t xml:space="preserve">: </w:t>
            </w:r>
            <w:r>
              <w:t xml:space="preserve">Esperienze di gruppo basate sul riconoscimento delle emozioni attraverso i segnali del corpo, analisi degli episodi emotivi,  collegamento dei pensieri alle emozioni, riconoscimento degli stati emotivi </w:t>
            </w:r>
            <w:r>
              <w:lastRenderedPageBreak/>
              <w:t>sugli altri attraverso la comunicazione non verbale, analisi del personale modo di comunicare:</w:t>
            </w:r>
            <w:r w:rsidR="006D1EAA">
              <w:t xml:space="preserve"> </w:t>
            </w:r>
            <w:r>
              <w:t>Stile Assertivo, Aggressivo e Passivo).</w:t>
            </w:r>
          </w:p>
          <w:p w14:paraId="13177FBB" w14:textId="77777777" w:rsidR="004E5B28" w:rsidRDefault="004E5B28" w:rsidP="004C0D2D">
            <w:pPr>
              <w:pStyle w:val="Risultato"/>
            </w:pPr>
          </w:p>
          <w:p w14:paraId="078BD6A5" w14:textId="0B46FC4C" w:rsidR="004E5B28" w:rsidRDefault="004E5B28" w:rsidP="004C0D2D">
            <w:pPr>
              <w:pStyle w:val="Risultato"/>
            </w:pPr>
            <w:r>
              <w:t xml:space="preserve">Dal Novembre 2009 al 2012, consulente Psicologa presso l’AIAS di Cicciano (NA), nell’ambito di un progetto inerente l’intervento psicoeducativo ispirato ai principi del “Applied </w:t>
            </w:r>
            <w:proofErr w:type="spellStart"/>
            <w:r>
              <w:t>Behavior</w:t>
            </w:r>
            <w:proofErr w:type="spellEnd"/>
            <w:r>
              <w:t xml:space="preserve"> Anal</w:t>
            </w:r>
            <w:r w:rsidR="006D1EAA">
              <w:t>y</w:t>
            </w:r>
            <w:r>
              <w:t>s</w:t>
            </w:r>
            <w:r w:rsidR="006D1EAA">
              <w:t>i</w:t>
            </w:r>
            <w:r>
              <w:t>s”, rivolto a bambini in età scolare affetti da Autismo.</w:t>
            </w:r>
          </w:p>
          <w:p w14:paraId="1AB623C7" w14:textId="77777777" w:rsidR="004E5B28" w:rsidRDefault="004E5B28" w:rsidP="004C0D2D">
            <w:pPr>
              <w:pStyle w:val="Risultato"/>
            </w:pPr>
          </w:p>
          <w:p w14:paraId="588746BC" w14:textId="01FD88B7" w:rsidR="00CD4511" w:rsidRDefault="00CD4511" w:rsidP="004C0D2D">
            <w:pPr>
              <w:pStyle w:val="Risultato"/>
            </w:pPr>
            <w:r>
              <w:t>Dal 2012 ad oggi, consulente Psicologa Psicoterapeuta Cognitivo Comportamentale presso l’Ambulatorio dell’AIAS di Cicciano (NA)</w:t>
            </w:r>
            <w:r w:rsidR="00B175FD">
              <w:t>.</w:t>
            </w:r>
          </w:p>
          <w:p w14:paraId="58B17209" w14:textId="77777777" w:rsidR="00CD4511" w:rsidRDefault="00CD4511" w:rsidP="004C0D2D">
            <w:pPr>
              <w:pStyle w:val="Risultato"/>
            </w:pPr>
          </w:p>
          <w:p w14:paraId="2A70B802" w14:textId="153196E1" w:rsidR="00377877" w:rsidRDefault="004E5B28" w:rsidP="001D3B90">
            <w:pPr>
              <w:pStyle w:val="Risultato"/>
            </w:pPr>
            <w:r>
              <w:t xml:space="preserve">Dal 2012 ad oggi, consulente Psicologa Psicoterapeuta Cognitivo Comportamentale presso la Divisione di Autismo e Psicosi Infantili dell’istituto </w:t>
            </w:r>
            <w:proofErr w:type="spellStart"/>
            <w:r>
              <w:t>Neapoli</w:t>
            </w:r>
            <w:r w:rsidR="00B175FD">
              <w:t>S</w:t>
            </w:r>
            <w:r>
              <w:t>anit</w:t>
            </w:r>
            <w:proofErr w:type="spellEnd"/>
            <w:r>
              <w:t xml:space="preserve"> di Ottaviano (NA)</w:t>
            </w:r>
            <w:r w:rsidR="00B175FD">
              <w:t>.</w:t>
            </w:r>
          </w:p>
          <w:p w14:paraId="414FFE6A" w14:textId="77777777" w:rsidR="003654C6" w:rsidRDefault="003654C6" w:rsidP="001D3B90">
            <w:pPr>
              <w:pStyle w:val="Risultato"/>
            </w:pPr>
          </w:p>
          <w:p w14:paraId="34E0129B" w14:textId="77777777" w:rsidR="003654C6" w:rsidRDefault="003654C6" w:rsidP="001D3B90">
            <w:pPr>
              <w:pStyle w:val="Risultato"/>
            </w:pPr>
          </w:p>
          <w:p w14:paraId="1336A5F1" w14:textId="2A7603AA" w:rsidR="003654C6" w:rsidRDefault="00F8010B" w:rsidP="001D3B90">
            <w:pPr>
              <w:pStyle w:val="Risultato"/>
            </w:pPr>
            <w:r>
              <w:t>Da Marzo</w:t>
            </w:r>
            <w:r w:rsidR="003654C6">
              <w:t xml:space="preserve"> 2019 a</w:t>
            </w:r>
            <w:r w:rsidR="000A2DF1">
              <w:t>d</w:t>
            </w:r>
            <w:r w:rsidR="003654C6">
              <w:t xml:space="preserve"> ottobre 2019 consulente Psicologa Analista del Comportamento presso la Cooperativa Sociale Agorà A.R.L. Onlus di Aversa (CE)</w:t>
            </w:r>
            <w:r w:rsidR="00B175FD">
              <w:t>.</w:t>
            </w:r>
          </w:p>
          <w:p w14:paraId="3288DC07" w14:textId="77777777" w:rsidR="003654C6" w:rsidRDefault="003654C6" w:rsidP="001D3B90">
            <w:pPr>
              <w:pStyle w:val="Risultato"/>
            </w:pPr>
          </w:p>
          <w:p w14:paraId="476DCB57" w14:textId="0C776701" w:rsidR="003654C6" w:rsidRDefault="003654C6" w:rsidP="001D3B90">
            <w:pPr>
              <w:pStyle w:val="Risultato"/>
            </w:pPr>
            <w:r>
              <w:t>D</w:t>
            </w:r>
            <w:r w:rsidR="00693297">
              <w:t>a</w:t>
            </w:r>
            <w:r>
              <w:t xml:space="preserve"> Settembre </w:t>
            </w:r>
            <w:r w:rsidR="00F8010B">
              <w:t>2019</w:t>
            </w:r>
            <w:r w:rsidR="00BA013D">
              <w:t xml:space="preserve"> a Giugno 2020</w:t>
            </w:r>
            <w:r w:rsidR="00F8010B">
              <w:t xml:space="preserve"> Consulente</w:t>
            </w:r>
            <w:r>
              <w:t xml:space="preserve"> Analista del Comportamento BCBA presso il Centro di Riabilitazione</w:t>
            </w:r>
            <w:r w:rsidR="00665896">
              <w:t xml:space="preserve"> neurologico</w:t>
            </w:r>
            <w:r>
              <w:t xml:space="preserve"> Antares di Caserta (CE)</w:t>
            </w:r>
            <w:r w:rsidR="00B175FD">
              <w:t>.</w:t>
            </w:r>
          </w:p>
          <w:p w14:paraId="5A1E976E" w14:textId="77777777" w:rsidR="00592379" w:rsidRDefault="00592379" w:rsidP="001D3B90">
            <w:pPr>
              <w:pStyle w:val="Risultato"/>
            </w:pPr>
          </w:p>
          <w:p w14:paraId="62A43418" w14:textId="39C38B7D" w:rsidR="00592379" w:rsidRDefault="00592379" w:rsidP="001D3B90">
            <w:pPr>
              <w:pStyle w:val="Risultato"/>
            </w:pPr>
            <w:r>
              <w:t xml:space="preserve">Da settembre 2019 a giugno 2020 Consulente Analista del Comportamento BCBA presso il Centro di Riabilitazione </w:t>
            </w:r>
            <w:proofErr w:type="spellStart"/>
            <w:r>
              <w:t>Femas</w:t>
            </w:r>
            <w:proofErr w:type="spellEnd"/>
            <w:r>
              <w:t xml:space="preserve"> S.R.L di Vairano Patenora (CE)</w:t>
            </w:r>
            <w:r w:rsidR="006D1EAA">
              <w:t>.</w:t>
            </w:r>
          </w:p>
          <w:p w14:paraId="506F7474" w14:textId="77777777" w:rsidR="00175A81" w:rsidRDefault="00175A81" w:rsidP="001D3B90">
            <w:pPr>
              <w:pStyle w:val="Risultato"/>
            </w:pPr>
          </w:p>
          <w:p w14:paraId="5ED36A05" w14:textId="77777777" w:rsidR="00175A81" w:rsidRDefault="00175A81" w:rsidP="001D3B90">
            <w:pPr>
              <w:pStyle w:val="Risultato"/>
            </w:pPr>
            <w:r>
              <w:t>Da settembre 2019 ad oggi Consulente Analista del Comportamento BCBA presso il Centro di Riabilitazione Villa Dei Cedri S.R.L. di Lusciano</w:t>
            </w:r>
          </w:p>
          <w:p w14:paraId="6F972086" w14:textId="385541A1" w:rsidR="000A6DD4" w:rsidRDefault="00175A81" w:rsidP="001D3B90">
            <w:pPr>
              <w:pStyle w:val="Risultato"/>
            </w:pPr>
            <w:r>
              <w:t>(CE)</w:t>
            </w:r>
            <w:r w:rsidR="006D1EAA">
              <w:t>.</w:t>
            </w:r>
          </w:p>
          <w:p w14:paraId="13C7A54D" w14:textId="77777777" w:rsidR="000A2DF1" w:rsidRDefault="000A2DF1" w:rsidP="001D3B90">
            <w:pPr>
              <w:pStyle w:val="Risultato"/>
            </w:pPr>
          </w:p>
          <w:p w14:paraId="6D1D2EBF" w14:textId="213D5941" w:rsidR="00F13B7C" w:rsidRDefault="000A2DF1" w:rsidP="001D3B90">
            <w:pPr>
              <w:pStyle w:val="Risultato"/>
            </w:pPr>
            <w:r>
              <w:t xml:space="preserve">Da Ottobre 2019 consulente Analista del Comportamento BCBA presso il Centro di Riabilitazione </w:t>
            </w:r>
            <w:proofErr w:type="spellStart"/>
            <w:r>
              <w:t>Neapoli</w:t>
            </w:r>
            <w:r w:rsidR="00B175FD">
              <w:t>S</w:t>
            </w:r>
            <w:r>
              <w:t>anit</w:t>
            </w:r>
            <w:proofErr w:type="spellEnd"/>
            <w:r w:rsidR="00693297">
              <w:t xml:space="preserve"> S.R.L.</w:t>
            </w:r>
            <w:r>
              <w:t xml:space="preserve"> di Ottaviano (NA)</w:t>
            </w:r>
            <w:r w:rsidR="006D1EAA">
              <w:t>.</w:t>
            </w:r>
          </w:p>
          <w:p w14:paraId="139742EF" w14:textId="77777777" w:rsidR="000A2DF1" w:rsidRDefault="000A2DF1" w:rsidP="001D3B90">
            <w:pPr>
              <w:pStyle w:val="Risultato"/>
            </w:pPr>
          </w:p>
          <w:p w14:paraId="2CEF93E1" w14:textId="77777777" w:rsidR="00F13B7C" w:rsidRDefault="00693297" w:rsidP="00F13B7C">
            <w:pPr>
              <w:pStyle w:val="Risultato"/>
            </w:pPr>
            <w:r>
              <w:t>D</w:t>
            </w:r>
            <w:r w:rsidR="000A2DF1">
              <w:t>a</w:t>
            </w:r>
            <w:r>
              <w:t xml:space="preserve"> Ottobre 2019</w:t>
            </w:r>
            <w:r w:rsidR="00AC5E6B">
              <w:t xml:space="preserve"> a tutt’oggi</w:t>
            </w:r>
            <w:r>
              <w:t xml:space="preserve"> consulente Analista del Comportamento BCBA presso il Centro AIAS di Cicciano, </w:t>
            </w:r>
            <w:proofErr w:type="spellStart"/>
            <w:r>
              <w:t>sez.di</w:t>
            </w:r>
            <w:proofErr w:type="spellEnd"/>
            <w:r>
              <w:t xml:space="preserve"> Nola (NA)</w:t>
            </w:r>
            <w:r w:rsidR="00592379">
              <w:t>.</w:t>
            </w:r>
            <w:r w:rsidR="00F13B7C">
              <w:t xml:space="preserve"> </w:t>
            </w:r>
          </w:p>
          <w:p w14:paraId="7E08FC65" w14:textId="77777777" w:rsidR="005D66C6" w:rsidRDefault="005D66C6" w:rsidP="00F13B7C">
            <w:pPr>
              <w:pStyle w:val="Risultato"/>
            </w:pPr>
          </w:p>
          <w:p w14:paraId="39C7B0D8" w14:textId="1DCB17A0" w:rsidR="005D66C6" w:rsidRDefault="005D66C6" w:rsidP="00F13B7C">
            <w:pPr>
              <w:pStyle w:val="Risultato"/>
            </w:pPr>
            <w:r>
              <w:t xml:space="preserve">Novembre 2019 docente </w:t>
            </w:r>
            <w:r w:rsidR="009C510B">
              <w:t>del</w:t>
            </w:r>
            <w:r>
              <w:t xml:space="preserve"> Corso RBT (Tecnici del Comportamento) p</w:t>
            </w:r>
            <w:r w:rsidR="00ED256A">
              <w:t xml:space="preserve">er conto </w:t>
            </w:r>
            <w:r w:rsidR="00955582">
              <w:t>della coop. Bolla di Sapone</w:t>
            </w:r>
            <w:r w:rsidR="006D1EAA">
              <w:t>.</w:t>
            </w:r>
          </w:p>
          <w:p w14:paraId="3CD81594" w14:textId="77777777" w:rsidR="00955582" w:rsidRDefault="00955582" w:rsidP="00F13B7C">
            <w:pPr>
              <w:pStyle w:val="Risultato"/>
            </w:pPr>
          </w:p>
          <w:p w14:paraId="48C090B4" w14:textId="3EE52617" w:rsidR="00955582" w:rsidRDefault="009C510B" w:rsidP="00F13B7C">
            <w:pPr>
              <w:pStyle w:val="Risultato"/>
            </w:pPr>
            <w:r>
              <w:t xml:space="preserve">Da </w:t>
            </w:r>
            <w:r w:rsidR="00CB4A0C">
              <w:t>M</w:t>
            </w:r>
            <w:r>
              <w:t>aggio 2020 a giugno 2020 Docente del Corso RBT (Tecnici del Comportamento) per conto della Cooperativa Sociale la Girella</w:t>
            </w:r>
            <w:r w:rsidR="006D1EAA">
              <w:t>.</w:t>
            </w:r>
          </w:p>
          <w:p w14:paraId="1E7C1D3D" w14:textId="77777777" w:rsidR="009C510B" w:rsidRDefault="009C510B" w:rsidP="00F13B7C">
            <w:pPr>
              <w:pStyle w:val="Risultato"/>
            </w:pPr>
          </w:p>
          <w:p w14:paraId="1A7A6A74" w14:textId="0751003C" w:rsidR="009C510B" w:rsidRDefault="009C510B" w:rsidP="00F13B7C">
            <w:pPr>
              <w:pStyle w:val="Risultato"/>
            </w:pPr>
            <w:r>
              <w:t xml:space="preserve">Da </w:t>
            </w:r>
            <w:r w:rsidR="00CB4A0C">
              <w:t>S</w:t>
            </w:r>
            <w:r>
              <w:t>ettembre</w:t>
            </w:r>
            <w:r w:rsidR="00AA31FA">
              <w:t xml:space="preserve"> 2020</w:t>
            </w:r>
            <w:r>
              <w:t xml:space="preserve"> ad ottobre 2020 Docente del Corso RBT (Tecnici del Comportamento) per conto della Cooperativa Sociale la Girella</w:t>
            </w:r>
            <w:r w:rsidR="006D1EAA">
              <w:t>.</w:t>
            </w:r>
          </w:p>
          <w:p w14:paraId="6552ADF1" w14:textId="77777777" w:rsidR="00F13B7C" w:rsidRDefault="00F13B7C" w:rsidP="00F13B7C">
            <w:pPr>
              <w:pStyle w:val="Risultato"/>
            </w:pPr>
          </w:p>
          <w:p w14:paraId="2FE7F388" w14:textId="3844802B" w:rsidR="00F13B7C" w:rsidRDefault="00F13B7C" w:rsidP="00F13B7C">
            <w:pPr>
              <w:pStyle w:val="Risultato"/>
            </w:pPr>
            <w:r>
              <w:t xml:space="preserve">Da </w:t>
            </w:r>
            <w:r w:rsidR="00CB4A0C">
              <w:t>L</w:t>
            </w:r>
            <w:r>
              <w:t>uglio 2020 ad oggi Consulente Analista del Comportamento BCBA presso Associazione Pegaso di Caserta</w:t>
            </w:r>
            <w:r w:rsidR="006D1EAA">
              <w:t>.</w:t>
            </w:r>
          </w:p>
          <w:p w14:paraId="04F2A158" w14:textId="6B246A08" w:rsidR="00CB4A0C" w:rsidRDefault="00CB4A0C" w:rsidP="00F13B7C">
            <w:pPr>
              <w:pStyle w:val="Risultato"/>
            </w:pPr>
          </w:p>
          <w:p w14:paraId="6F04B688" w14:textId="721DE603" w:rsidR="00CB4A0C" w:rsidRDefault="00CB4A0C" w:rsidP="00F13B7C">
            <w:pPr>
              <w:pStyle w:val="Risultato"/>
            </w:pPr>
            <w:r>
              <w:t>Da Ottobre 2020 ad Aprile 2021 consulente Psicologa Analista del comportamento per il progetto di Parent Training per famiglie coinvolte nella diagnosi di autismo, presso l’AIAS di Cicciano.</w:t>
            </w:r>
          </w:p>
          <w:p w14:paraId="000E021F" w14:textId="34740AA5" w:rsidR="00CB4A0C" w:rsidRDefault="00CB4A0C" w:rsidP="00F13B7C">
            <w:pPr>
              <w:pStyle w:val="Risultato"/>
            </w:pPr>
          </w:p>
          <w:p w14:paraId="62C93C4C" w14:textId="65D63C41" w:rsidR="00CB4A0C" w:rsidRDefault="00CB4A0C" w:rsidP="00F13B7C">
            <w:pPr>
              <w:pStyle w:val="Risultato"/>
            </w:pPr>
            <w:r>
              <w:t>Gennaio 2021 e Aprile 2021, docente dei master di I e II livello in “Analisi del comportamento applicata”, presso l’IRFID di Ottaviano.</w:t>
            </w:r>
          </w:p>
          <w:p w14:paraId="70768158" w14:textId="77777777" w:rsidR="000A2DF1" w:rsidRDefault="000A2DF1" w:rsidP="001D3B90">
            <w:pPr>
              <w:pStyle w:val="Risultato"/>
            </w:pPr>
          </w:p>
          <w:p w14:paraId="0D4CFE1D" w14:textId="77777777" w:rsidR="00F13B7C" w:rsidRDefault="00F13B7C" w:rsidP="001D3B90">
            <w:pPr>
              <w:pStyle w:val="Risultato"/>
            </w:pPr>
          </w:p>
          <w:p w14:paraId="5DBD5CCD" w14:textId="77777777" w:rsidR="00F13B7C" w:rsidRPr="004867B2" w:rsidRDefault="00F13B7C" w:rsidP="001D3B90">
            <w:pPr>
              <w:pStyle w:val="Risultato"/>
            </w:pPr>
          </w:p>
        </w:tc>
      </w:tr>
      <w:tr w:rsidR="00721BFA" w:rsidRPr="00111E28" w14:paraId="787EDFC1" w14:textId="77777777">
        <w:tc>
          <w:tcPr>
            <w:tcW w:w="2160" w:type="dxa"/>
            <w:shd w:val="clear" w:color="auto" w:fill="auto"/>
          </w:tcPr>
          <w:p w14:paraId="7BDEB87B" w14:textId="77777777" w:rsidR="00721BFA" w:rsidRPr="00377877" w:rsidRDefault="00721BFA" w:rsidP="00721BFA">
            <w:pPr>
              <w:pStyle w:val="Titolodellasezione"/>
              <w:rPr>
                <w:sz w:val="24"/>
                <w:szCs w:val="24"/>
                <w:lang w:val="en-US"/>
              </w:rPr>
            </w:pPr>
            <w:proofErr w:type="spellStart"/>
            <w:r w:rsidRPr="00377877">
              <w:rPr>
                <w:sz w:val="24"/>
                <w:szCs w:val="24"/>
                <w:lang w:val="en-US"/>
              </w:rPr>
              <w:lastRenderedPageBreak/>
              <w:t>Attività</w:t>
            </w:r>
            <w:proofErr w:type="spellEnd"/>
            <w:r w:rsidRPr="00377877">
              <w:rPr>
                <w:sz w:val="24"/>
                <w:szCs w:val="24"/>
                <w:lang w:val="en-US"/>
              </w:rPr>
              <w:t xml:space="preserve"> extra </w:t>
            </w:r>
            <w:proofErr w:type="spellStart"/>
            <w:r w:rsidRPr="00377877">
              <w:rPr>
                <w:sz w:val="24"/>
                <w:szCs w:val="24"/>
                <w:lang w:val="en-US"/>
              </w:rPr>
              <w:t>professionali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14:paraId="2A584ADC" w14:textId="77777777" w:rsidR="00721BFA" w:rsidRPr="00C2481F" w:rsidRDefault="00721BFA" w:rsidP="00377877">
            <w:pPr>
              <w:pStyle w:val="Posizione"/>
              <w:rPr>
                <w:sz w:val="24"/>
                <w:szCs w:val="24"/>
              </w:rPr>
            </w:pPr>
          </w:p>
          <w:p w14:paraId="183C9D49" w14:textId="22D6D1BC" w:rsidR="00721BFA" w:rsidRDefault="00721BFA" w:rsidP="004C0D2D">
            <w:pPr>
              <w:pStyle w:val="Risultato"/>
            </w:pPr>
            <w:r w:rsidRPr="00377877">
              <w:t xml:space="preserve">Attività di volontariato presso </w:t>
            </w:r>
            <w:r w:rsidR="00F8010B" w:rsidRPr="00377877">
              <w:t>l’“</w:t>
            </w:r>
            <w:r w:rsidRPr="00377877">
              <w:t>A.G.V.H.” (Associazione Genitori e Volontari per la Tutela dei Disabili) di Pomigliano d’Arco (NA)</w:t>
            </w:r>
            <w:r w:rsidR="006D1EAA">
              <w:t>.</w:t>
            </w:r>
          </w:p>
          <w:p w14:paraId="686AB84F" w14:textId="77777777" w:rsidR="00AA2283" w:rsidRPr="00377877" w:rsidRDefault="00AA2283" w:rsidP="004C0D2D">
            <w:pPr>
              <w:pStyle w:val="Risultato"/>
            </w:pPr>
          </w:p>
          <w:p w14:paraId="612D90C7" w14:textId="2638EFD7" w:rsidR="00721BFA" w:rsidRDefault="00721BFA" w:rsidP="004C0D2D">
            <w:pPr>
              <w:pStyle w:val="Risultato"/>
            </w:pPr>
            <w:r w:rsidRPr="00377877">
              <w:t xml:space="preserve">Attività di volontariato presso </w:t>
            </w:r>
            <w:r w:rsidR="00541460">
              <w:t xml:space="preserve">la “Caritas </w:t>
            </w:r>
            <w:r w:rsidR="00F8010B">
              <w:t xml:space="preserve">Diocesana” </w:t>
            </w:r>
            <w:r w:rsidR="00F8010B" w:rsidRPr="00377877">
              <w:t>Consultorio</w:t>
            </w:r>
            <w:r w:rsidRPr="00377877">
              <w:t xml:space="preserve"> Familiare Rettoria del Carmine di Pomigliano d’Arco (NA)</w:t>
            </w:r>
            <w:r w:rsidR="006D1EAA">
              <w:t>.</w:t>
            </w:r>
          </w:p>
          <w:p w14:paraId="2C181995" w14:textId="77777777" w:rsidR="00AA2283" w:rsidRDefault="00AA2283" w:rsidP="004C0D2D">
            <w:pPr>
              <w:pStyle w:val="Risultato"/>
            </w:pPr>
          </w:p>
          <w:p w14:paraId="339A2333" w14:textId="77777777" w:rsidR="00AA2283" w:rsidRPr="00377877" w:rsidRDefault="00AA2283" w:rsidP="004C0D2D">
            <w:pPr>
              <w:pStyle w:val="Risultato"/>
            </w:pPr>
          </w:p>
          <w:p w14:paraId="3B452C9A" w14:textId="01D0F226" w:rsidR="00721BFA" w:rsidRDefault="00721BFA" w:rsidP="004C0D2D">
            <w:pPr>
              <w:pStyle w:val="Risultato"/>
            </w:pPr>
            <w:r w:rsidRPr="00377877">
              <w:t>Corso di formazione in “</w:t>
            </w:r>
            <w:r w:rsidRPr="00377877">
              <w:rPr>
                <w:i/>
              </w:rPr>
              <w:t>Pronto soccorso, educazione sanitaria, prevenzione delle malattie</w:t>
            </w:r>
            <w:r w:rsidRPr="00377877">
              <w:t>” presso la “Scuola Infermieri” dell’ASL NA4, P.O. di Nola (NA) nel Maggio 2006</w:t>
            </w:r>
            <w:r w:rsidR="00616613">
              <w:t>.</w:t>
            </w:r>
          </w:p>
          <w:p w14:paraId="67CCD7F3" w14:textId="77777777" w:rsidR="00AA2283" w:rsidRPr="00377877" w:rsidRDefault="00AA2283" w:rsidP="004C0D2D">
            <w:pPr>
              <w:pStyle w:val="Risultato"/>
            </w:pPr>
          </w:p>
          <w:p w14:paraId="38857479" w14:textId="2F17E9AB" w:rsidR="00721BFA" w:rsidRDefault="00721BFA" w:rsidP="004C0D2D">
            <w:pPr>
              <w:pStyle w:val="Risultato"/>
            </w:pPr>
            <w:r w:rsidRPr="00377877">
              <w:t>Partecipazione alla giornata di studio “</w:t>
            </w:r>
            <w:r w:rsidRPr="00377877">
              <w:rPr>
                <w:i/>
              </w:rPr>
              <w:t>Un modello operativo nel trattamento dei disturbi generalizzati dello sviluppo</w:t>
            </w:r>
            <w:r w:rsidRPr="00377877">
              <w:t xml:space="preserve">” presso il centro </w:t>
            </w:r>
            <w:proofErr w:type="spellStart"/>
            <w:r w:rsidRPr="00377877">
              <w:t>NeapoliSanit</w:t>
            </w:r>
            <w:proofErr w:type="spellEnd"/>
            <w:r w:rsidRPr="00377877">
              <w:t xml:space="preserve"> nel Luglio 2006</w:t>
            </w:r>
            <w:r w:rsidR="00616613">
              <w:t>.</w:t>
            </w:r>
          </w:p>
          <w:p w14:paraId="72D20EB6" w14:textId="77777777" w:rsidR="00AA2283" w:rsidRDefault="00AA2283" w:rsidP="004C0D2D">
            <w:pPr>
              <w:pStyle w:val="Risultato"/>
            </w:pPr>
          </w:p>
          <w:p w14:paraId="7F8B4444" w14:textId="5F3EA9AC" w:rsidR="00721BFA" w:rsidRDefault="00721BFA" w:rsidP="004C0D2D">
            <w:pPr>
              <w:pStyle w:val="Risultato"/>
            </w:pPr>
            <w:r w:rsidRPr="00377877">
              <w:t>Corso di formazione “</w:t>
            </w:r>
            <w:r w:rsidRPr="00377877">
              <w:rPr>
                <w:i/>
              </w:rPr>
              <w:t>Lo Psicologo nella Rete Sociale</w:t>
            </w:r>
            <w:r w:rsidRPr="00377877">
              <w:t>” presso la Facoltà di Psicologia della S.U.N. di Caserta nel Marzo 2005</w:t>
            </w:r>
            <w:r w:rsidR="00616613">
              <w:t>.</w:t>
            </w:r>
          </w:p>
          <w:p w14:paraId="1CC6D120" w14:textId="77777777" w:rsidR="00AA2283" w:rsidRPr="00377877" w:rsidRDefault="00AA2283" w:rsidP="004C0D2D">
            <w:pPr>
              <w:pStyle w:val="Risultato"/>
            </w:pPr>
          </w:p>
          <w:p w14:paraId="12518C2C" w14:textId="573F8FC4" w:rsidR="00721BFA" w:rsidRDefault="00721BFA" w:rsidP="004C0D2D">
            <w:pPr>
              <w:pStyle w:val="Risultato"/>
            </w:pPr>
            <w:r w:rsidRPr="00377877">
              <w:t>Partecipazione al corso “</w:t>
            </w:r>
            <w:r w:rsidRPr="00377877">
              <w:rPr>
                <w:i/>
              </w:rPr>
              <w:t>Dal Panico all’Agorafobia, percorso attraverso l’Ansia</w:t>
            </w:r>
            <w:r w:rsidRPr="00377877">
              <w:t>” organizzato dalla “</w:t>
            </w:r>
            <w:proofErr w:type="spellStart"/>
            <w:r w:rsidRPr="00377877">
              <w:t>Devital</w:t>
            </w:r>
            <w:proofErr w:type="spellEnd"/>
            <w:r w:rsidRPr="00377877">
              <w:t xml:space="preserve"> Service S.p.a.” a Napoli nel Maggio 2006</w:t>
            </w:r>
            <w:r w:rsidR="00616613">
              <w:t>.</w:t>
            </w:r>
          </w:p>
          <w:p w14:paraId="5D7B3BC4" w14:textId="77777777" w:rsidR="00AA2283" w:rsidRDefault="00AA2283" w:rsidP="004C0D2D">
            <w:pPr>
              <w:pStyle w:val="Risultato"/>
            </w:pPr>
          </w:p>
          <w:p w14:paraId="5BB0A87E" w14:textId="41A32E58" w:rsidR="00721BFA" w:rsidRDefault="00721BFA" w:rsidP="004C0D2D">
            <w:pPr>
              <w:pStyle w:val="Risultato"/>
            </w:pPr>
            <w:r w:rsidRPr="00377877">
              <w:t>Partecipazione alla giornata di studio “</w:t>
            </w:r>
            <w:r w:rsidRPr="00377877">
              <w:rPr>
                <w:i/>
              </w:rPr>
              <w:t>Presentazione della ricerca sulle abilità</w:t>
            </w:r>
            <w:r w:rsidR="00541460">
              <w:rPr>
                <w:i/>
              </w:rPr>
              <w:t xml:space="preserve"> visivo-spaziali nei soggetti au</w:t>
            </w:r>
            <w:r w:rsidRPr="00377877">
              <w:rPr>
                <w:i/>
              </w:rPr>
              <w:t>tistici</w:t>
            </w:r>
            <w:r w:rsidRPr="00377877">
              <w:t xml:space="preserve">” presso il centro </w:t>
            </w:r>
            <w:proofErr w:type="spellStart"/>
            <w:r w:rsidRPr="00377877">
              <w:t>NeapoliSanit</w:t>
            </w:r>
            <w:proofErr w:type="spellEnd"/>
            <w:r w:rsidRPr="00377877">
              <w:t xml:space="preserve"> nell’Ottobre 2006</w:t>
            </w:r>
            <w:r w:rsidR="00616613">
              <w:t>.</w:t>
            </w:r>
          </w:p>
          <w:p w14:paraId="233CBEE5" w14:textId="77777777" w:rsidR="00AA2283" w:rsidRPr="00377877" w:rsidRDefault="00AA2283" w:rsidP="004C0D2D">
            <w:pPr>
              <w:pStyle w:val="Risultato"/>
            </w:pPr>
          </w:p>
          <w:p w14:paraId="6C7417DA" w14:textId="4995CEDB" w:rsidR="00721BFA" w:rsidRPr="00377877" w:rsidRDefault="00721BFA" w:rsidP="004C0D2D">
            <w:pPr>
              <w:pStyle w:val="Risultato"/>
            </w:pPr>
            <w:r w:rsidRPr="00377877">
              <w:t>Partecipazione al congresso internazionale di mediazione familiare “</w:t>
            </w:r>
            <w:proofErr w:type="spellStart"/>
            <w:r w:rsidRPr="00377877">
              <w:rPr>
                <w:i/>
              </w:rPr>
              <w:t>Mediating</w:t>
            </w:r>
            <w:proofErr w:type="spellEnd"/>
            <w:r w:rsidRPr="00377877">
              <w:rPr>
                <w:i/>
              </w:rPr>
              <w:t xml:space="preserve"> with families: from the </w:t>
            </w:r>
            <w:proofErr w:type="spellStart"/>
            <w:r w:rsidRPr="00377877">
              <w:rPr>
                <w:i/>
              </w:rPr>
              <w:t>traditional</w:t>
            </w:r>
            <w:proofErr w:type="spellEnd"/>
            <w:r w:rsidRPr="00377877">
              <w:rPr>
                <w:i/>
              </w:rPr>
              <w:t xml:space="preserve"> </w:t>
            </w:r>
            <w:proofErr w:type="spellStart"/>
            <w:r w:rsidRPr="00377877">
              <w:rPr>
                <w:i/>
              </w:rPr>
              <w:t>conflicts</w:t>
            </w:r>
            <w:proofErr w:type="spellEnd"/>
            <w:r w:rsidRPr="00377877">
              <w:rPr>
                <w:i/>
              </w:rPr>
              <w:t xml:space="preserve"> to the </w:t>
            </w:r>
            <w:proofErr w:type="spellStart"/>
            <w:r w:rsidRPr="00377877">
              <w:rPr>
                <w:i/>
              </w:rPr>
              <w:t>actual</w:t>
            </w:r>
            <w:proofErr w:type="spellEnd"/>
            <w:r w:rsidRPr="00377877">
              <w:rPr>
                <w:i/>
              </w:rPr>
              <w:t xml:space="preserve"> social </w:t>
            </w:r>
            <w:proofErr w:type="spellStart"/>
            <w:r w:rsidRPr="00377877">
              <w:rPr>
                <w:i/>
              </w:rPr>
              <w:t>problems</w:t>
            </w:r>
            <w:proofErr w:type="spellEnd"/>
            <w:r w:rsidRPr="00377877">
              <w:t>”</w:t>
            </w:r>
            <w:r w:rsidR="00B175FD">
              <w:t xml:space="preserve"> </w:t>
            </w:r>
            <w:r w:rsidR="00541460">
              <w:t>- S</w:t>
            </w:r>
            <w:r w:rsidR="00377877" w:rsidRPr="00377877">
              <w:t>ito borbonico di San Leucio (CE) 29/30 Settembre 2006</w:t>
            </w:r>
            <w:r w:rsidR="00616613">
              <w:t>.</w:t>
            </w:r>
            <w:r w:rsidR="00616613">
              <w:br/>
            </w:r>
          </w:p>
          <w:p w14:paraId="3CC3FD08" w14:textId="76995A0D" w:rsidR="00377877" w:rsidRDefault="00377877" w:rsidP="004C0D2D">
            <w:pPr>
              <w:pStyle w:val="Risultato"/>
            </w:pPr>
            <w:r w:rsidRPr="00377877">
              <w:t>Partecipazione al Master di approfondimento “</w:t>
            </w:r>
            <w:r w:rsidRPr="00377877">
              <w:rPr>
                <w:i/>
              </w:rPr>
              <w:t>Il minore nel processo penale e civile</w:t>
            </w:r>
            <w:r w:rsidRPr="00377877">
              <w:t>” presso il Tribunale di Nola “Reggia Orsini”, Dicembre 2006 – Febbraio 2007</w:t>
            </w:r>
            <w:r w:rsidR="00616613">
              <w:t>.</w:t>
            </w:r>
          </w:p>
          <w:p w14:paraId="45CEF90B" w14:textId="77777777" w:rsidR="00AA2283" w:rsidRPr="00377877" w:rsidRDefault="00AA2283" w:rsidP="004C0D2D">
            <w:pPr>
              <w:pStyle w:val="Risultato"/>
            </w:pPr>
          </w:p>
          <w:p w14:paraId="3034EC5F" w14:textId="132D82E6" w:rsidR="00377877" w:rsidRDefault="00377877" w:rsidP="004C0D2D">
            <w:pPr>
              <w:pStyle w:val="Risultato"/>
            </w:pPr>
            <w:r w:rsidRPr="00377877">
              <w:t>Partecipazione al Corso di Formazione Superiore “</w:t>
            </w:r>
            <w:r w:rsidRPr="00377877">
              <w:rPr>
                <w:i/>
              </w:rPr>
              <w:t xml:space="preserve">Psicologia e </w:t>
            </w:r>
            <w:r w:rsidR="00A45B66">
              <w:rPr>
                <w:i/>
              </w:rPr>
              <w:t xml:space="preserve">Pedagogia dell’Handicap” </w:t>
            </w:r>
            <w:r w:rsidRPr="00377877">
              <w:t xml:space="preserve">presso il centro </w:t>
            </w:r>
            <w:proofErr w:type="spellStart"/>
            <w:r w:rsidRPr="00377877">
              <w:t>NeapoliSanit</w:t>
            </w:r>
            <w:proofErr w:type="spellEnd"/>
            <w:r w:rsidRPr="00377877">
              <w:t>, Ottaviano (NA) Dicembre 2006 – Febbraio 2007</w:t>
            </w:r>
            <w:r w:rsidR="00616613">
              <w:t>.</w:t>
            </w:r>
          </w:p>
          <w:p w14:paraId="795CB606" w14:textId="77777777" w:rsidR="00AA2283" w:rsidRDefault="00AA2283" w:rsidP="004C0D2D">
            <w:pPr>
              <w:pStyle w:val="Risultato"/>
            </w:pPr>
          </w:p>
          <w:p w14:paraId="74C00940" w14:textId="23B1B9C6" w:rsidR="00447D48" w:rsidRDefault="00447D48" w:rsidP="004C0D2D">
            <w:pPr>
              <w:pStyle w:val="Risultato"/>
            </w:pPr>
            <w:r>
              <w:t>Partecipazione al Seminario esper</w:t>
            </w:r>
            <w:r w:rsidR="00541460">
              <w:t>i</w:t>
            </w:r>
            <w:r>
              <w:t>enziale sul “</w:t>
            </w:r>
            <w:r w:rsidRPr="00447D48">
              <w:rPr>
                <w:i/>
              </w:rPr>
              <w:t xml:space="preserve">curriculum di intervento precoce Responsive </w:t>
            </w:r>
            <w:proofErr w:type="spellStart"/>
            <w:r w:rsidRPr="00447D48">
              <w:rPr>
                <w:i/>
              </w:rPr>
              <w:t>Teaching</w:t>
            </w:r>
            <w:proofErr w:type="spellEnd"/>
            <w:r>
              <w:rPr>
                <w:i/>
              </w:rPr>
              <w:t>”</w:t>
            </w:r>
            <w:r>
              <w:t xml:space="preserve"> presso il centro </w:t>
            </w:r>
            <w:proofErr w:type="spellStart"/>
            <w:r>
              <w:t>NeapoliSanit</w:t>
            </w:r>
            <w:proofErr w:type="spellEnd"/>
            <w:r>
              <w:t>, Ottaviano (NA) aprile 2007</w:t>
            </w:r>
            <w:r w:rsidR="00616613">
              <w:t>.</w:t>
            </w:r>
          </w:p>
          <w:p w14:paraId="062FCCDF" w14:textId="77777777" w:rsidR="00AA2283" w:rsidRDefault="00AA2283" w:rsidP="004C0D2D">
            <w:pPr>
              <w:pStyle w:val="Risultato"/>
            </w:pPr>
          </w:p>
          <w:p w14:paraId="72D33AC9" w14:textId="77777777" w:rsidR="00AD62BD" w:rsidRDefault="00C2066B" w:rsidP="004C0D2D">
            <w:pPr>
              <w:pStyle w:val="Risultato"/>
            </w:pPr>
            <w:r>
              <w:t>Partecipazione al corso di educazione continua in medicina</w:t>
            </w:r>
            <w:r w:rsidRPr="00616613">
              <w:rPr>
                <w:i/>
                <w:iCs/>
              </w:rPr>
              <w:t xml:space="preserve">: </w:t>
            </w:r>
            <w:r w:rsidR="009E327D" w:rsidRPr="00616613">
              <w:rPr>
                <w:i/>
                <w:iCs/>
              </w:rPr>
              <w:t xml:space="preserve">I disturbi del comportamento alimentare. </w:t>
            </w:r>
            <w:r w:rsidRPr="00616613">
              <w:rPr>
                <w:i/>
                <w:iCs/>
              </w:rPr>
              <w:t>Diagnosi precoce, trattamento e comorbilità con le sindromi affettive</w:t>
            </w:r>
            <w:r w:rsidRPr="00C2066B">
              <w:t>.</w:t>
            </w:r>
            <w:r>
              <w:rPr>
                <w:b/>
              </w:rPr>
              <w:t xml:space="preserve"> </w:t>
            </w:r>
            <w:r>
              <w:t>Pozzuoli (NA), Giugno 2007.</w:t>
            </w:r>
          </w:p>
          <w:p w14:paraId="2C831E91" w14:textId="77777777" w:rsidR="00AA2283" w:rsidRDefault="00AA2283" w:rsidP="004C0D2D">
            <w:pPr>
              <w:pStyle w:val="Risultato"/>
            </w:pPr>
          </w:p>
          <w:p w14:paraId="3D3869BB" w14:textId="77777777" w:rsidR="00C908B7" w:rsidRDefault="00C908B7" w:rsidP="004C0D2D">
            <w:pPr>
              <w:pStyle w:val="Risultato"/>
            </w:pPr>
            <w:r>
              <w:t>Partecipazione al workshop</w:t>
            </w:r>
            <w:r w:rsidRPr="00C908B7">
              <w:t xml:space="preserve">” Disabilità evolutive e Qualità della vita. </w:t>
            </w:r>
            <w:smartTag w:uri="urn:schemas-microsoft-com:office:smarttags" w:element="PersonName">
              <w:smartTagPr>
                <w:attr w:name="ProductID" w:val="La Supports Intensity"/>
              </w:smartTagPr>
              <w:smartTag w:uri="urn:schemas-microsoft-com:office:smarttags" w:element="PersonName">
                <w:smartTagPr>
                  <w:attr w:name="ProductID" w:val="La Supports"/>
                </w:smartTagPr>
                <w:r w:rsidRPr="00C908B7">
                  <w:t>La Supports</w:t>
                </w:r>
              </w:smartTag>
              <w:r w:rsidRPr="00C908B7">
                <w:t xml:space="preserve"> </w:t>
              </w:r>
              <w:proofErr w:type="spellStart"/>
              <w:r w:rsidRPr="00C908B7">
                <w:t>Intensity</w:t>
              </w:r>
            </w:smartTag>
            <w:proofErr w:type="spellEnd"/>
            <w:r w:rsidRPr="00C908B7">
              <w:t xml:space="preserve"> Scale (S.I.S ) per la programmazione individualizzata</w:t>
            </w:r>
            <w:r>
              <w:t>”. Casale “ Pr</w:t>
            </w:r>
            <w:r w:rsidR="002D5DFF">
              <w:t>incipe O’ Feo”, Ottaviano(Na), O</w:t>
            </w:r>
            <w:r>
              <w:t>ttobre 2008.</w:t>
            </w:r>
          </w:p>
          <w:p w14:paraId="383D0898" w14:textId="77777777" w:rsidR="00AA2283" w:rsidRDefault="00AA2283" w:rsidP="004C0D2D">
            <w:pPr>
              <w:pStyle w:val="Risultato"/>
            </w:pPr>
          </w:p>
          <w:p w14:paraId="187F8B02" w14:textId="77777777" w:rsidR="002D5DFF" w:rsidRDefault="002D5DFF" w:rsidP="004C0D2D">
            <w:pPr>
              <w:pStyle w:val="Risultato"/>
            </w:pPr>
            <w:r>
              <w:t xml:space="preserve">Partecipazione al corso di educazione continua in medicina: </w:t>
            </w:r>
            <w:r w:rsidRPr="002D5DFF">
              <w:t>La gestione del paziente con ansia cronica: dal miglioramento sintomatico alla guarigione clinica.</w:t>
            </w:r>
            <w:r>
              <w:t xml:space="preserve"> Pozzuoli (Na), Ottobre 2008.</w:t>
            </w:r>
          </w:p>
          <w:p w14:paraId="700492C2" w14:textId="77777777" w:rsidR="00BB622E" w:rsidRDefault="00BB622E" w:rsidP="004C0D2D">
            <w:pPr>
              <w:pStyle w:val="Risultato"/>
            </w:pPr>
          </w:p>
          <w:p w14:paraId="7A7EFDCE" w14:textId="10D397A6" w:rsidR="00BB622E" w:rsidRDefault="00BB622E" w:rsidP="004C0D2D">
            <w:pPr>
              <w:pStyle w:val="Risultato"/>
            </w:pPr>
            <w:r>
              <w:t>Partecipazione al corso di formazione superiore: “Balbuzie.</w:t>
            </w:r>
            <w:r w:rsidR="00BD5136">
              <w:t xml:space="preserve"> </w:t>
            </w:r>
            <w:r>
              <w:t xml:space="preserve">Percorsi teorici e clinici integranti”. </w:t>
            </w:r>
            <w:proofErr w:type="spellStart"/>
            <w:r w:rsidR="002463F6">
              <w:t>Neapoli</w:t>
            </w:r>
            <w:r w:rsidR="00BD5136">
              <w:t>S</w:t>
            </w:r>
            <w:r w:rsidR="002463F6">
              <w:t>anit</w:t>
            </w:r>
            <w:proofErr w:type="spellEnd"/>
            <w:r w:rsidR="002463F6">
              <w:t>, Ottaviano 27,28 Giugno e 4 Luglio 2009.</w:t>
            </w:r>
          </w:p>
          <w:p w14:paraId="74DBC63D" w14:textId="77777777" w:rsidR="000F37F7" w:rsidRDefault="000F37F7" w:rsidP="004C0D2D">
            <w:pPr>
              <w:pStyle w:val="Risultato"/>
            </w:pPr>
          </w:p>
          <w:p w14:paraId="2E50FC7C" w14:textId="75970F18" w:rsidR="008C3E66" w:rsidRDefault="000F37F7" w:rsidP="004C0D2D">
            <w:pPr>
              <w:pStyle w:val="Risultato"/>
            </w:pPr>
            <w:r>
              <w:t xml:space="preserve">Partecipazione al Workshop Teorico Pratico </w:t>
            </w:r>
            <w:r w:rsidRPr="008C3E66">
              <w:rPr>
                <w:i/>
              </w:rPr>
              <w:t xml:space="preserve">“ Applied </w:t>
            </w:r>
            <w:proofErr w:type="spellStart"/>
            <w:r w:rsidRPr="008C3E66">
              <w:rPr>
                <w:i/>
              </w:rPr>
              <w:t>Behavior</w:t>
            </w:r>
            <w:proofErr w:type="spellEnd"/>
            <w:r w:rsidRPr="008C3E66">
              <w:rPr>
                <w:i/>
              </w:rPr>
              <w:t xml:space="preserve"> Analysis : L’Intervento precoce per bambini con Autismo”.</w:t>
            </w:r>
            <w:r w:rsidR="008C3E66">
              <w:t xml:space="preserve"> Istituto Walden (Laboratorio di Scienze Comportamentali), Roma – 14/15/16 </w:t>
            </w:r>
            <w:r w:rsidR="00BD5136">
              <w:t>O</w:t>
            </w:r>
            <w:r w:rsidR="008C3E66">
              <w:t>ttobre 2009.</w:t>
            </w:r>
          </w:p>
          <w:p w14:paraId="73F2F14B" w14:textId="77777777" w:rsidR="008C3E66" w:rsidRPr="00536BAE" w:rsidRDefault="008C3E66" w:rsidP="004C0D2D">
            <w:pPr>
              <w:pStyle w:val="Risultato"/>
            </w:pPr>
          </w:p>
          <w:p w14:paraId="4A1FB8B1" w14:textId="07109331" w:rsidR="008C3E66" w:rsidRDefault="00536BAE" w:rsidP="004C0D2D">
            <w:pPr>
              <w:pStyle w:val="Risultato"/>
            </w:pPr>
            <w:r>
              <w:t>Partecipazione al seminario “</w:t>
            </w:r>
            <w:r w:rsidRPr="00536BAE">
              <w:rPr>
                <w:i/>
              </w:rPr>
              <w:t>La Psicologia Clinica dell’età Evolutiva”</w:t>
            </w:r>
            <w:r>
              <w:t xml:space="preserve"> presso la sede </w:t>
            </w:r>
            <w:proofErr w:type="spellStart"/>
            <w:r w:rsidRPr="00536BAE">
              <w:rPr>
                <w:i/>
              </w:rPr>
              <w:t>perFormare</w:t>
            </w:r>
            <w:proofErr w:type="spellEnd"/>
            <w:r>
              <w:t xml:space="preserve">, Capua – </w:t>
            </w:r>
            <w:r w:rsidR="00BD5136">
              <w:t>O</w:t>
            </w:r>
            <w:r>
              <w:t>ttobre 2009.</w:t>
            </w:r>
          </w:p>
          <w:p w14:paraId="3DFD2E40" w14:textId="77777777" w:rsidR="00201C06" w:rsidRDefault="00201C06" w:rsidP="004C0D2D">
            <w:pPr>
              <w:pStyle w:val="Risultato"/>
            </w:pPr>
          </w:p>
          <w:p w14:paraId="34E41FD2" w14:textId="2F18F2AD" w:rsidR="00201C06" w:rsidRDefault="00201C06" w:rsidP="004C0D2D">
            <w:pPr>
              <w:pStyle w:val="Risultato"/>
            </w:pPr>
            <w:r>
              <w:t xml:space="preserve">Partecipazione al Workshop Teorico Pratico </w:t>
            </w:r>
            <w:r w:rsidRPr="008C3E66">
              <w:rPr>
                <w:i/>
              </w:rPr>
              <w:t xml:space="preserve">“ Applied </w:t>
            </w:r>
            <w:proofErr w:type="spellStart"/>
            <w:r w:rsidRPr="008C3E66">
              <w:rPr>
                <w:i/>
              </w:rPr>
              <w:t>Behavior</w:t>
            </w:r>
            <w:proofErr w:type="spellEnd"/>
            <w:r w:rsidRPr="008C3E66">
              <w:rPr>
                <w:i/>
              </w:rPr>
              <w:t xml:space="preserve"> Analysis : L’Intervento precoce per bambini con Autismo”.</w:t>
            </w:r>
            <w:r>
              <w:t xml:space="preserve"> Istituto Walden (Laboratorio di Scienze Comportamentali), Roma – 15 </w:t>
            </w:r>
            <w:r w:rsidR="00BD5136">
              <w:t>M</w:t>
            </w:r>
            <w:r>
              <w:t>arzo 2010</w:t>
            </w:r>
            <w:r w:rsidR="00BD5136">
              <w:t>.</w:t>
            </w:r>
          </w:p>
          <w:p w14:paraId="2EA59B93" w14:textId="77777777" w:rsidR="005E2D21" w:rsidRDefault="005E2D21" w:rsidP="004C0D2D">
            <w:pPr>
              <w:pStyle w:val="Risultato"/>
            </w:pPr>
          </w:p>
          <w:p w14:paraId="224E198A" w14:textId="77777777" w:rsidR="005E2D21" w:rsidRDefault="005E2D21" w:rsidP="004C0D2D">
            <w:pPr>
              <w:pStyle w:val="Risultato"/>
            </w:pPr>
            <w:r>
              <w:t>Partecipazione al workshop introduttivo I “</w:t>
            </w:r>
            <w:r>
              <w:rPr>
                <w:i/>
              </w:rPr>
              <w:t>Principi e T</w:t>
            </w:r>
            <w:r w:rsidRPr="005E2D21">
              <w:rPr>
                <w:i/>
              </w:rPr>
              <w:t>ecniche di base dell’</w:t>
            </w:r>
            <w:r>
              <w:rPr>
                <w:i/>
              </w:rPr>
              <w:t>Analisi del Comportamento Applicata e Comportamento V</w:t>
            </w:r>
            <w:r w:rsidRPr="005E2D21">
              <w:rPr>
                <w:i/>
              </w:rPr>
              <w:t>erbale</w:t>
            </w:r>
            <w:r w:rsidRPr="00707BF9">
              <w:t>”</w:t>
            </w:r>
            <w:r w:rsidR="00707BF9">
              <w:t>, tenuto dalla dott.ssa Francesca degli Espinosa</w:t>
            </w:r>
            <w:r w:rsidRPr="00707BF9">
              <w:t>.</w:t>
            </w:r>
            <w:r w:rsidR="00707BF9" w:rsidRPr="00707BF9">
              <w:t xml:space="preserve"> Aias di Cicciano sez. di Nola</w:t>
            </w:r>
            <w:r w:rsidR="00707BF9">
              <w:t>, 18-19-20 Marzo 2010.</w:t>
            </w:r>
          </w:p>
          <w:p w14:paraId="29369362" w14:textId="77777777" w:rsidR="00201C06" w:rsidRDefault="00201C06" w:rsidP="004C0D2D">
            <w:pPr>
              <w:pStyle w:val="Risultato"/>
            </w:pPr>
          </w:p>
          <w:p w14:paraId="2DC0DEAF" w14:textId="77777777" w:rsidR="00201C06" w:rsidRDefault="00201C06" w:rsidP="004C0D2D">
            <w:pPr>
              <w:pStyle w:val="Risultato"/>
            </w:pPr>
            <w:r>
              <w:t xml:space="preserve">Partecipazione al Workshop Teorico Pratico </w:t>
            </w:r>
            <w:r w:rsidRPr="008C3E66">
              <w:rPr>
                <w:i/>
              </w:rPr>
              <w:t xml:space="preserve">“ Applied </w:t>
            </w:r>
            <w:proofErr w:type="spellStart"/>
            <w:r w:rsidRPr="008C3E66">
              <w:rPr>
                <w:i/>
              </w:rPr>
              <w:t>Behavior</w:t>
            </w:r>
            <w:proofErr w:type="spellEnd"/>
            <w:r w:rsidRPr="008C3E66">
              <w:rPr>
                <w:i/>
              </w:rPr>
              <w:t xml:space="preserve"> Analysis : L’Intervento precoce per bambini con Autismo”.</w:t>
            </w:r>
            <w:r>
              <w:t xml:space="preserve"> Istituto Walden (Laboratorio di Scienze Comportamentali), Roma – 24 maggio 2010.</w:t>
            </w:r>
          </w:p>
          <w:p w14:paraId="5B2BAF5F" w14:textId="77777777" w:rsidR="00BF3581" w:rsidRDefault="00BF3581" w:rsidP="004C0D2D">
            <w:pPr>
              <w:pStyle w:val="Risultato"/>
            </w:pPr>
          </w:p>
          <w:p w14:paraId="35F3BA83" w14:textId="77777777" w:rsidR="00BF3581" w:rsidRDefault="00BF3581" w:rsidP="004C0D2D">
            <w:pPr>
              <w:pStyle w:val="Risultato"/>
            </w:pPr>
            <w:r>
              <w:t xml:space="preserve">Partecipazione al Workshop Teorico Pratico </w:t>
            </w:r>
            <w:r w:rsidRPr="008C3E66">
              <w:rPr>
                <w:i/>
              </w:rPr>
              <w:t xml:space="preserve">“ Applied </w:t>
            </w:r>
            <w:proofErr w:type="spellStart"/>
            <w:r w:rsidRPr="008C3E66">
              <w:rPr>
                <w:i/>
              </w:rPr>
              <w:t>Behavior</w:t>
            </w:r>
            <w:proofErr w:type="spellEnd"/>
            <w:r w:rsidRPr="008C3E66">
              <w:rPr>
                <w:i/>
              </w:rPr>
              <w:t xml:space="preserve"> Analysis : L’Intervento precoce per bambini con Autismo”.</w:t>
            </w:r>
            <w:r>
              <w:t xml:space="preserve"> Istituto Walden (Laboratorio di Scienze Comportamentali), Roma – 19 luglio 2010.</w:t>
            </w:r>
          </w:p>
          <w:p w14:paraId="6246F5C0" w14:textId="77777777" w:rsidR="00B25B0E" w:rsidRDefault="00B25B0E" w:rsidP="004C0D2D">
            <w:pPr>
              <w:pStyle w:val="Risultato"/>
            </w:pPr>
          </w:p>
          <w:p w14:paraId="574EAF80" w14:textId="40F77DD0" w:rsidR="00BF3581" w:rsidRDefault="00641904" w:rsidP="004C0D2D">
            <w:pPr>
              <w:pStyle w:val="Risultato"/>
            </w:pPr>
            <w:r>
              <w:t xml:space="preserve">Partecipazione al Workshop Teorico Pratico </w:t>
            </w:r>
            <w:r w:rsidRPr="008C3E66">
              <w:rPr>
                <w:i/>
              </w:rPr>
              <w:t xml:space="preserve">“ Applied </w:t>
            </w:r>
            <w:proofErr w:type="spellStart"/>
            <w:r w:rsidRPr="008C3E66">
              <w:rPr>
                <w:i/>
              </w:rPr>
              <w:t>Behavior</w:t>
            </w:r>
            <w:proofErr w:type="spellEnd"/>
            <w:r w:rsidRPr="008C3E66">
              <w:rPr>
                <w:i/>
              </w:rPr>
              <w:t xml:space="preserve"> Analysis : L’Intervento precoce per bambini con Autismo”.</w:t>
            </w:r>
            <w:r>
              <w:t xml:space="preserve"> Istituto Walden (Laboratorio di Scienze Comportamentali), Roma – (ottobre 2011 </w:t>
            </w:r>
            <w:r w:rsidR="00C22135">
              <w:t>–</w:t>
            </w:r>
            <w:r>
              <w:t xml:space="preserve"> </w:t>
            </w:r>
            <w:r w:rsidR="00C22135">
              <w:t xml:space="preserve">giugno </w:t>
            </w:r>
            <w:r>
              <w:t>2012)</w:t>
            </w:r>
            <w:r w:rsidR="001D7AF1">
              <w:t>.</w:t>
            </w:r>
          </w:p>
          <w:p w14:paraId="00AF98CC" w14:textId="77777777" w:rsidR="00901158" w:rsidRDefault="00901158" w:rsidP="004C0D2D">
            <w:pPr>
              <w:pStyle w:val="Risultato"/>
            </w:pPr>
          </w:p>
          <w:p w14:paraId="6B856EAC" w14:textId="71A263D5" w:rsidR="00901158" w:rsidRDefault="00901158" w:rsidP="004C0D2D">
            <w:pPr>
              <w:pStyle w:val="Risultato"/>
            </w:pPr>
            <w:r>
              <w:t xml:space="preserve">Partecipazione al Workshop Teorico Pratico </w:t>
            </w:r>
            <w:r w:rsidRPr="00901158">
              <w:rPr>
                <w:i/>
              </w:rPr>
              <w:t>“Analisi del comportamento applicata e Autismo”</w:t>
            </w:r>
            <w:r>
              <w:t>, IRFID, Ottaviano (NA) – Marzo 2013</w:t>
            </w:r>
            <w:r w:rsidR="001D7AF1">
              <w:t>.</w:t>
            </w:r>
          </w:p>
          <w:p w14:paraId="78F3AEE6" w14:textId="77777777" w:rsidR="00B25B0E" w:rsidRDefault="00B25B0E" w:rsidP="004C0D2D">
            <w:pPr>
              <w:pStyle w:val="Risultato"/>
            </w:pPr>
          </w:p>
          <w:p w14:paraId="3789A105" w14:textId="7DDCE952" w:rsidR="00B25B0E" w:rsidRDefault="00B25B0E" w:rsidP="004C0D2D">
            <w:pPr>
              <w:pStyle w:val="Risultato"/>
            </w:pPr>
            <w:r>
              <w:t xml:space="preserve">Partecipazione all’evento formativo </w:t>
            </w:r>
            <w:r w:rsidRPr="00B25B0E">
              <w:rPr>
                <w:i/>
              </w:rPr>
              <w:t>“</w:t>
            </w:r>
            <w:proofErr w:type="spellStart"/>
            <w:r w:rsidRPr="00B25B0E">
              <w:rPr>
                <w:i/>
              </w:rPr>
              <w:t>Pivotal</w:t>
            </w:r>
            <w:proofErr w:type="spellEnd"/>
            <w:r w:rsidRPr="00B25B0E">
              <w:rPr>
                <w:i/>
              </w:rPr>
              <w:t xml:space="preserve"> </w:t>
            </w:r>
            <w:proofErr w:type="spellStart"/>
            <w:r w:rsidRPr="00B25B0E">
              <w:rPr>
                <w:i/>
              </w:rPr>
              <w:t>Response</w:t>
            </w:r>
            <w:proofErr w:type="spellEnd"/>
            <w:r w:rsidRPr="00B25B0E">
              <w:rPr>
                <w:i/>
              </w:rPr>
              <w:t xml:space="preserve"> Treatment”</w:t>
            </w:r>
            <w:r>
              <w:t xml:space="preserve">, </w:t>
            </w:r>
            <w:r w:rsidR="00B41609">
              <w:t xml:space="preserve">S. E. F., </w:t>
            </w:r>
            <w:r>
              <w:t>Noicattaro (BA) – Aprile 2013</w:t>
            </w:r>
            <w:r w:rsidR="001D7AF1">
              <w:t>.</w:t>
            </w:r>
          </w:p>
          <w:p w14:paraId="35F31336" w14:textId="77777777" w:rsidR="00B25B0E" w:rsidRDefault="00B25B0E" w:rsidP="004C0D2D">
            <w:pPr>
              <w:pStyle w:val="Risultato"/>
            </w:pPr>
          </w:p>
          <w:p w14:paraId="4934C2A7" w14:textId="28D0E5CA" w:rsidR="00B25B0E" w:rsidRDefault="00B25B0E" w:rsidP="004C0D2D">
            <w:pPr>
              <w:pStyle w:val="Risultato"/>
            </w:pPr>
            <w:r>
              <w:t xml:space="preserve">Partecipazione al convegno </w:t>
            </w:r>
            <w:r w:rsidRPr="00B25B0E">
              <w:rPr>
                <w:i/>
              </w:rPr>
              <w:t>“Progetto di vita per la persona con autismo: dall’intervento ABA intensivo e precoce al Dopo di Noi”</w:t>
            </w:r>
            <w:r>
              <w:t xml:space="preserve">, Centro </w:t>
            </w:r>
            <w:proofErr w:type="spellStart"/>
            <w:r>
              <w:t>Neapoli</w:t>
            </w:r>
            <w:r w:rsidR="001D7AF1">
              <w:t>S</w:t>
            </w:r>
            <w:r>
              <w:t>anit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  <w:r>
              <w:t>, Ottaviano (NA) – Giugno 2013</w:t>
            </w:r>
            <w:r w:rsidR="001D7AF1">
              <w:t>.</w:t>
            </w:r>
          </w:p>
          <w:p w14:paraId="081C57D0" w14:textId="77777777" w:rsidR="003F08E1" w:rsidRDefault="003F08E1" w:rsidP="004C0D2D">
            <w:pPr>
              <w:pStyle w:val="Risultato"/>
            </w:pPr>
          </w:p>
          <w:p w14:paraId="4261838E" w14:textId="5B220E93" w:rsidR="003F08E1" w:rsidRDefault="003F08E1" w:rsidP="004C0D2D">
            <w:pPr>
              <w:pStyle w:val="Risultato"/>
            </w:pPr>
            <w:r>
              <w:t xml:space="preserve">Partecipazione al Convegno Internazionale </w:t>
            </w:r>
            <w:r w:rsidRPr="003F08E1">
              <w:rPr>
                <w:i/>
              </w:rPr>
              <w:t>“L’</w:t>
            </w:r>
            <w:proofErr w:type="spellStart"/>
            <w:r w:rsidRPr="003F08E1">
              <w:rPr>
                <w:i/>
              </w:rPr>
              <w:t>applied</w:t>
            </w:r>
            <w:proofErr w:type="spellEnd"/>
            <w:r w:rsidRPr="003F08E1">
              <w:rPr>
                <w:i/>
              </w:rPr>
              <w:t xml:space="preserve"> </w:t>
            </w:r>
            <w:proofErr w:type="spellStart"/>
            <w:r w:rsidRPr="003F08E1">
              <w:rPr>
                <w:i/>
              </w:rPr>
              <w:t>Behavior</w:t>
            </w:r>
            <w:proofErr w:type="spellEnd"/>
            <w:r w:rsidRPr="003F08E1">
              <w:rPr>
                <w:i/>
              </w:rPr>
              <w:t xml:space="preserve"> Analysis nel trattamento dell’autismo”</w:t>
            </w:r>
            <w:r>
              <w:t>, IRFID, Salerno – Marzo 2014</w:t>
            </w:r>
            <w:r w:rsidR="001D7AF1">
              <w:t>.</w:t>
            </w:r>
          </w:p>
          <w:p w14:paraId="3200B2E2" w14:textId="77777777" w:rsidR="003F08E1" w:rsidRDefault="003F08E1" w:rsidP="004C0D2D">
            <w:pPr>
              <w:pStyle w:val="Risultato"/>
            </w:pPr>
          </w:p>
          <w:p w14:paraId="5FDB48D7" w14:textId="7430B6A5" w:rsidR="003F08E1" w:rsidRDefault="003F08E1" w:rsidP="004C0D2D">
            <w:pPr>
              <w:pStyle w:val="Risultato"/>
            </w:pPr>
            <w:r>
              <w:t xml:space="preserve">Partecipazione al Workshop </w:t>
            </w:r>
            <w:r w:rsidRPr="003F08E1">
              <w:rPr>
                <w:i/>
              </w:rPr>
              <w:t>“L’</w:t>
            </w:r>
            <w:proofErr w:type="spellStart"/>
            <w:r w:rsidRPr="003F08E1">
              <w:rPr>
                <w:i/>
              </w:rPr>
              <w:t>applied</w:t>
            </w:r>
            <w:proofErr w:type="spellEnd"/>
            <w:r w:rsidRPr="003F08E1">
              <w:rPr>
                <w:i/>
              </w:rPr>
              <w:t xml:space="preserve"> </w:t>
            </w:r>
            <w:proofErr w:type="spellStart"/>
            <w:r w:rsidRPr="003F08E1">
              <w:rPr>
                <w:i/>
              </w:rPr>
              <w:t>Behavior</w:t>
            </w:r>
            <w:proofErr w:type="spellEnd"/>
            <w:r w:rsidRPr="003F08E1">
              <w:rPr>
                <w:i/>
              </w:rPr>
              <w:t xml:space="preserve"> Analysis nel trattamento dell’autismo”</w:t>
            </w:r>
            <w:r>
              <w:t>, IRFID, Ottaviano – Marzo 2014</w:t>
            </w:r>
            <w:r w:rsidR="001D7AF1">
              <w:t>.</w:t>
            </w:r>
          </w:p>
          <w:p w14:paraId="7A86378B" w14:textId="77777777" w:rsidR="00A17986" w:rsidRDefault="00A17986" w:rsidP="004C0D2D">
            <w:pPr>
              <w:pStyle w:val="Risultato"/>
            </w:pPr>
          </w:p>
          <w:p w14:paraId="0A0DCEBA" w14:textId="0757D642" w:rsidR="00A17986" w:rsidRPr="00A17986" w:rsidRDefault="00A17986" w:rsidP="004C0D2D">
            <w:pPr>
              <w:pStyle w:val="Risultato"/>
            </w:pPr>
            <w:r>
              <w:t xml:space="preserve">Partecipazione all’Evento Formativo: </w:t>
            </w:r>
            <w:r w:rsidRPr="00A17986">
              <w:rPr>
                <w:i/>
              </w:rPr>
              <w:t>“La gestione delle cronicità ostruttive respiratorie nell’ambito di una visione di sistema”</w:t>
            </w:r>
            <w:r>
              <w:t xml:space="preserve">, Metis </w:t>
            </w:r>
            <w:proofErr w:type="spellStart"/>
            <w:r>
              <w:t>SrL</w:t>
            </w:r>
            <w:proofErr w:type="spellEnd"/>
            <w:r>
              <w:t>, Roma – Marzo 2014</w:t>
            </w:r>
            <w:r w:rsidR="001D7AF1">
              <w:t>.</w:t>
            </w:r>
          </w:p>
          <w:p w14:paraId="4EC07988" w14:textId="77777777" w:rsidR="001D5D79" w:rsidRDefault="001D5D79" w:rsidP="004C0D2D">
            <w:pPr>
              <w:pStyle w:val="Risultato"/>
            </w:pPr>
          </w:p>
          <w:p w14:paraId="49032694" w14:textId="7D8A898D" w:rsidR="001D5D79" w:rsidRDefault="001D5D79" w:rsidP="004C0D2D">
            <w:pPr>
              <w:pStyle w:val="Risultato"/>
            </w:pPr>
            <w:r>
              <w:t xml:space="preserve">Partecipazione al corso di formazione: </w:t>
            </w:r>
            <w:r w:rsidRPr="001D5D79">
              <w:rPr>
                <w:i/>
              </w:rPr>
              <w:t>“La valutazione diagnostica dell’autismo, ADOS-2”</w:t>
            </w:r>
            <w:r>
              <w:t>, IRFID, Ottaviano (NA) – Giugno</w:t>
            </w:r>
            <w:r w:rsidR="001D7AF1">
              <w:t xml:space="preserve"> </w:t>
            </w:r>
            <w:r>
              <w:t>2014</w:t>
            </w:r>
            <w:r w:rsidR="001D7AF1">
              <w:t>.</w:t>
            </w:r>
          </w:p>
          <w:p w14:paraId="18EBE33F" w14:textId="77777777" w:rsidR="00F47E78" w:rsidRDefault="00F47E78" w:rsidP="004C0D2D">
            <w:pPr>
              <w:pStyle w:val="Risultato"/>
            </w:pPr>
          </w:p>
          <w:p w14:paraId="2C799572" w14:textId="46CBF2DD" w:rsidR="001E2428" w:rsidRDefault="00F47E78" w:rsidP="004C0D2D">
            <w:pPr>
              <w:pStyle w:val="Risultato"/>
            </w:pPr>
            <w:r>
              <w:t>Partecipazione al corso di “9</w:t>
            </w:r>
            <w:r>
              <w:rPr>
                <w:i/>
              </w:rPr>
              <w:t xml:space="preserve"> abilità di comunicazione critiche”</w:t>
            </w:r>
            <w:r w:rsidRPr="00F47E78">
              <w:t xml:space="preserve"> con Mario Montenero </w:t>
            </w:r>
            <w:proofErr w:type="spellStart"/>
            <w:r w:rsidRPr="00F47E78">
              <w:t>Camacho</w:t>
            </w:r>
            <w:proofErr w:type="spellEnd"/>
            <w:r>
              <w:t>, IRFID, Ottaviano (NA) – Luglio 2015</w:t>
            </w:r>
            <w:r w:rsidR="001D7AF1">
              <w:t>.</w:t>
            </w:r>
          </w:p>
          <w:p w14:paraId="4F66FAAC" w14:textId="77777777" w:rsidR="00F47E78" w:rsidRDefault="00F47E78" w:rsidP="004C0D2D">
            <w:pPr>
              <w:pStyle w:val="Risultato"/>
            </w:pPr>
          </w:p>
          <w:p w14:paraId="3CAB8488" w14:textId="1647D342" w:rsidR="00F47E78" w:rsidRDefault="00F47E78" w:rsidP="004C0D2D">
            <w:pPr>
              <w:pStyle w:val="Risultato"/>
            </w:pPr>
            <w:r>
              <w:lastRenderedPageBreak/>
              <w:t>Partecipazione al corso PECS di primo livello di 13 ore di durata “</w:t>
            </w:r>
            <w:r w:rsidRPr="00F47E78">
              <w:rPr>
                <w:i/>
              </w:rPr>
              <w:t xml:space="preserve">Pictures Exchange </w:t>
            </w:r>
            <w:proofErr w:type="spellStart"/>
            <w:r w:rsidRPr="00F47E78">
              <w:rPr>
                <w:i/>
              </w:rPr>
              <w:t>Communication</w:t>
            </w:r>
            <w:proofErr w:type="spellEnd"/>
            <w:r w:rsidRPr="00F47E78">
              <w:rPr>
                <w:i/>
              </w:rPr>
              <w:t xml:space="preserve"> System</w:t>
            </w:r>
            <w:r>
              <w:t xml:space="preserve">” </w:t>
            </w:r>
            <w:r w:rsidRPr="00F47E78">
              <w:t xml:space="preserve">con Mario Montenero </w:t>
            </w:r>
            <w:proofErr w:type="spellStart"/>
            <w:r w:rsidRPr="00F47E78">
              <w:t>Camacho</w:t>
            </w:r>
            <w:proofErr w:type="spellEnd"/>
            <w:r>
              <w:t>, IRFID, Ottaviano (NA) – Luglio 2015</w:t>
            </w:r>
            <w:r w:rsidR="00602B89">
              <w:t>.</w:t>
            </w:r>
          </w:p>
          <w:p w14:paraId="1B082C67" w14:textId="77777777" w:rsidR="00F47E78" w:rsidRDefault="00F47E78" w:rsidP="004C0D2D">
            <w:pPr>
              <w:pStyle w:val="Risultato"/>
            </w:pPr>
          </w:p>
          <w:p w14:paraId="239C1A7A" w14:textId="7B87B411" w:rsidR="00F47E78" w:rsidRDefault="00F47E78" w:rsidP="00F47E78">
            <w:pPr>
              <w:pStyle w:val="Risultato"/>
              <w:rPr>
                <w:lang w:val="en-US"/>
              </w:rPr>
            </w:pPr>
            <w:proofErr w:type="spellStart"/>
            <w:r w:rsidRPr="00F47E78">
              <w:rPr>
                <w:lang w:val="en-US"/>
              </w:rPr>
              <w:t>Partecipazione</w:t>
            </w:r>
            <w:proofErr w:type="spellEnd"/>
            <w:r w:rsidRPr="00F47E78">
              <w:rPr>
                <w:lang w:val="en-US"/>
              </w:rPr>
              <w:t xml:space="preserve"> al Workshop “</w:t>
            </w:r>
            <w:r w:rsidRPr="00F47E78">
              <w:rPr>
                <w:i/>
                <w:lang w:val="en-US"/>
              </w:rPr>
              <w:t>Advanced Topics in Behavior Analysis and Treatment of Children with Autism</w:t>
            </w:r>
            <w:r w:rsidRPr="00F47E78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con </w:t>
            </w:r>
            <w:proofErr w:type="spellStart"/>
            <w:r>
              <w:rPr>
                <w:lang w:val="en-US"/>
              </w:rPr>
              <w:t>Vincen</w:t>
            </w:r>
            <w:proofErr w:type="spellEnd"/>
            <w:r>
              <w:rPr>
                <w:lang w:val="en-US"/>
              </w:rPr>
              <w:t xml:space="preserve"> J. Carbone, </w:t>
            </w:r>
            <w:r w:rsidRPr="00F47E78">
              <w:rPr>
                <w:lang w:val="en-US"/>
              </w:rPr>
              <w:t xml:space="preserve">IRFID, </w:t>
            </w:r>
            <w:proofErr w:type="spellStart"/>
            <w:r w:rsidRPr="00F47E78">
              <w:rPr>
                <w:lang w:val="en-US"/>
              </w:rPr>
              <w:t>Ottaviano</w:t>
            </w:r>
            <w:proofErr w:type="spellEnd"/>
            <w:r w:rsidRPr="00F47E78">
              <w:rPr>
                <w:lang w:val="en-US"/>
              </w:rPr>
              <w:t xml:space="preserve"> (NA) – </w:t>
            </w:r>
            <w:proofErr w:type="spellStart"/>
            <w:r>
              <w:rPr>
                <w:lang w:val="en-US"/>
              </w:rPr>
              <w:t>Ottobre</w:t>
            </w:r>
            <w:proofErr w:type="spellEnd"/>
            <w:r w:rsidRPr="00F47E78">
              <w:rPr>
                <w:lang w:val="en-US"/>
              </w:rPr>
              <w:t xml:space="preserve"> 2015</w:t>
            </w:r>
            <w:r w:rsidR="00602B89">
              <w:rPr>
                <w:lang w:val="en-US"/>
              </w:rPr>
              <w:t>.</w:t>
            </w:r>
          </w:p>
          <w:p w14:paraId="36B0707F" w14:textId="77777777" w:rsidR="00842C19" w:rsidRDefault="00842C19" w:rsidP="00F47E78">
            <w:pPr>
              <w:pStyle w:val="Risultato"/>
              <w:rPr>
                <w:lang w:val="en-US"/>
              </w:rPr>
            </w:pPr>
          </w:p>
          <w:p w14:paraId="29D87821" w14:textId="380ACA36" w:rsidR="00842C19" w:rsidRPr="00842C19" w:rsidRDefault="00842C19" w:rsidP="00842C19">
            <w:pPr>
              <w:pStyle w:val="Risultato"/>
            </w:pPr>
            <w:r w:rsidRPr="00842C19">
              <w:t>Partecipazione al Workshop “</w:t>
            </w:r>
            <w:r w:rsidRPr="00842C19">
              <w:rPr>
                <w:i/>
              </w:rPr>
              <w:t xml:space="preserve">Il </w:t>
            </w:r>
            <w:proofErr w:type="spellStart"/>
            <w:r w:rsidRPr="00842C19">
              <w:rPr>
                <w:i/>
              </w:rPr>
              <w:t>videomodeling</w:t>
            </w:r>
            <w:proofErr w:type="spellEnd"/>
            <w:r w:rsidRPr="00842C19">
              <w:rPr>
                <w:i/>
              </w:rPr>
              <w:t xml:space="preserve"> nel trattamento dell’autismo”</w:t>
            </w:r>
            <w:r>
              <w:t xml:space="preserve">, tenuto dal Dr. Christos </w:t>
            </w:r>
            <w:proofErr w:type="spellStart"/>
            <w:r>
              <w:t>Nikopoulos</w:t>
            </w:r>
            <w:proofErr w:type="spellEnd"/>
            <w:r>
              <w:t xml:space="preserve">, BCBA-D, </w:t>
            </w:r>
            <w:proofErr w:type="spellStart"/>
            <w:r>
              <w:t>MBPsS</w:t>
            </w:r>
            <w:proofErr w:type="spellEnd"/>
            <w:r>
              <w:t xml:space="preserve">, </w:t>
            </w:r>
            <w:proofErr w:type="spellStart"/>
            <w:r>
              <w:t>CSci</w:t>
            </w:r>
            <w:proofErr w:type="spellEnd"/>
            <w:r>
              <w:t xml:space="preserve">, FHEA, </w:t>
            </w:r>
            <w:r w:rsidRPr="00842C19">
              <w:t xml:space="preserve">IRFID, Ottaviano (NA) – </w:t>
            </w:r>
            <w:r>
              <w:t>Dicembre</w:t>
            </w:r>
            <w:r w:rsidRPr="00842C19">
              <w:t xml:space="preserve"> 2015</w:t>
            </w:r>
            <w:r w:rsidR="002602A1">
              <w:t>.</w:t>
            </w:r>
          </w:p>
          <w:p w14:paraId="7085421B" w14:textId="77777777" w:rsidR="0094407C" w:rsidRPr="00842C19" w:rsidRDefault="0094407C" w:rsidP="00F47E78">
            <w:pPr>
              <w:pStyle w:val="Risultato"/>
            </w:pPr>
          </w:p>
          <w:p w14:paraId="434607E2" w14:textId="4B41DC80" w:rsidR="0094407C" w:rsidRDefault="0094407C" w:rsidP="00F47E78">
            <w:pPr>
              <w:pStyle w:val="Risultato"/>
            </w:pPr>
            <w:r w:rsidRPr="0094407C">
              <w:t>P</w:t>
            </w:r>
            <w:r w:rsidR="002602A1">
              <w:t>a</w:t>
            </w:r>
            <w:r w:rsidRPr="0094407C">
              <w:t>rtecipazione al Workshop “</w:t>
            </w:r>
            <w:r w:rsidRPr="0094407C">
              <w:rPr>
                <w:i/>
              </w:rPr>
              <w:t xml:space="preserve">Positive </w:t>
            </w:r>
            <w:proofErr w:type="spellStart"/>
            <w:r w:rsidRPr="0094407C">
              <w:rPr>
                <w:i/>
              </w:rPr>
              <w:t>Behavioral</w:t>
            </w:r>
            <w:proofErr w:type="spellEnd"/>
            <w:r w:rsidRPr="0094407C">
              <w:rPr>
                <w:i/>
              </w:rPr>
              <w:t xml:space="preserve"> Support”</w:t>
            </w:r>
            <w:r w:rsidRPr="0094407C">
              <w:t xml:space="preserve"> per bambini e adulti con autismo</w:t>
            </w:r>
            <w:r>
              <w:t xml:space="preserve">, tenuto dal Dr. </w:t>
            </w:r>
            <w:r w:rsidR="00BE21E7">
              <w:t xml:space="preserve">S. </w:t>
            </w:r>
            <w:proofErr w:type="spellStart"/>
            <w:r w:rsidR="00BE21E7">
              <w:t>Toogood</w:t>
            </w:r>
            <w:proofErr w:type="spellEnd"/>
            <w:r w:rsidR="00BE21E7">
              <w:t xml:space="preserve"> </w:t>
            </w:r>
            <w:proofErr w:type="spellStart"/>
            <w:r w:rsidR="00BE21E7">
              <w:t>BSc</w:t>
            </w:r>
            <w:proofErr w:type="spellEnd"/>
            <w:r w:rsidR="00BE21E7">
              <w:t>, MA, PhD, BCBA-D, IRFID, Ottaviano (NA) – Gennaio 2016</w:t>
            </w:r>
            <w:r w:rsidR="002602A1">
              <w:t>.</w:t>
            </w:r>
          </w:p>
          <w:p w14:paraId="70A94F87" w14:textId="77777777" w:rsidR="00BE21E7" w:rsidRDefault="00BE21E7" w:rsidP="00F47E78">
            <w:pPr>
              <w:pStyle w:val="Risultato"/>
            </w:pPr>
          </w:p>
          <w:p w14:paraId="2A5CD37F" w14:textId="0A0E1E6A" w:rsidR="00F47E78" w:rsidRDefault="00BE21E7" w:rsidP="004C0D2D">
            <w:pPr>
              <w:pStyle w:val="Risultato"/>
            </w:pPr>
            <w:r>
              <w:t>Partecipazione all’evento “</w:t>
            </w:r>
            <w:r>
              <w:rPr>
                <w:i/>
              </w:rPr>
              <w:t>Autismo: stato dell’arte e organizzazione dei servizi”</w:t>
            </w:r>
            <w:r>
              <w:t>, IRFID, Ottaviano (NA) – Aprile 2016</w:t>
            </w:r>
            <w:r w:rsidR="002602A1">
              <w:t>.</w:t>
            </w:r>
          </w:p>
          <w:p w14:paraId="462A86E1" w14:textId="77777777" w:rsidR="00842C19" w:rsidRDefault="00842C19" w:rsidP="004C0D2D">
            <w:pPr>
              <w:pStyle w:val="Risultato"/>
            </w:pPr>
          </w:p>
          <w:p w14:paraId="6885341C" w14:textId="0BDBD05B" w:rsidR="00BE21E7" w:rsidRPr="0094407C" w:rsidRDefault="00BE21E7" w:rsidP="004C0D2D">
            <w:pPr>
              <w:pStyle w:val="Risultato"/>
            </w:pPr>
            <w:r>
              <w:t xml:space="preserve">Partecipazione a ICABA – International Conference on Applied </w:t>
            </w:r>
            <w:proofErr w:type="spellStart"/>
            <w:r>
              <w:t>Behavior</w:t>
            </w:r>
            <w:proofErr w:type="spellEnd"/>
            <w:r>
              <w:t xml:space="preserve"> Analysis, presso Hotel Royal Continental, Napoli 8-9-10 Aprile 2016</w:t>
            </w:r>
            <w:r w:rsidR="002602A1">
              <w:t>.</w:t>
            </w:r>
          </w:p>
          <w:p w14:paraId="592D1639" w14:textId="77777777" w:rsidR="00F47E78" w:rsidRPr="0094407C" w:rsidRDefault="00F47E78" w:rsidP="004C0D2D">
            <w:pPr>
              <w:pStyle w:val="Risultato"/>
            </w:pPr>
          </w:p>
          <w:p w14:paraId="31BA72CF" w14:textId="27490AB1" w:rsidR="00B25B0E" w:rsidRDefault="001E2428" w:rsidP="004C0D2D">
            <w:pPr>
              <w:pStyle w:val="Risultato"/>
            </w:pPr>
            <w:r>
              <w:t>Dal 2013 impegnata in supervisioni mensili con l’Analista del comportamento Dott.ssa Crystal Slanzi, certificata BCBA</w:t>
            </w:r>
            <w:r w:rsidR="002602A1">
              <w:t>,</w:t>
            </w:r>
            <w:r>
              <w:t xml:space="preserve"> presso il Centro </w:t>
            </w:r>
            <w:proofErr w:type="spellStart"/>
            <w:r>
              <w:t>Neapolisanit</w:t>
            </w:r>
            <w:proofErr w:type="spellEnd"/>
            <w:r>
              <w:t>.</w:t>
            </w:r>
          </w:p>
          <w:p w14:paraId="58D32A77" w14:textId="77777777" w:rsidR="00DB5C16" w:rsidRDefault="00DB5C16" w:rsidP="004C0D2D">
            <w:pPr>
              <w:pStyle w:val="Risultato"/>
            </w:pPr>
          </w:p>
          <w:p w14:paraId="38110B12" w14:textId="77777777" w:rsidR="00DB5C16" w:rsidRDefault="00DB5C16" w:rsidP="004C0D2D">
            <w:pPr>
              <w:pStyle w:val="Risultato"/>
            </w:pPr>
            <w:r>
              <w:t xml:space="preserve">Dal Gennaio 2017 ha iniziato il percorso formativo di </w:t>
            </w:r>
            <w:r w:rsidR="004E3D70">
              <w:t xml:space="preserve">Master di </w:t>
            </w:r>
            <w:r>
              <w:t xml:space="preserve">secondo livello </w:t>
            </w:r>
            <w:r w:rsidR="004E3D70">
              <w:t>ABA (</w:t>
            </w:r>
            <w:r w:rsidR="004E3D70" w:rsidRPr="008C3E66">
              <w:rPr>
                <w:i/>
              </w:rPr>
              <w:t xml:space="preserve">Applied </w:t>
            </w:r>
            <w:proofErr w:type="spellStart"/>
            <w:r w:rsidR="004E3D70" w:rsidRPr="008C3E66">
              <w:rPr>
                <w:i/>
              </w:rPr>
              <w:t>Behavior</w:t>
            </w:r>
            <w:proofErr w:type="spellEnd"/>
            <w:r w:rsidR="004E3D70" w:rsidRPr="008C3E66">
              <w:rPr>
                <w:i/>
              </w:rPr>
              <w:t xml:space="preserve"> Analysis</w:t>
            </w:r>
            <w:r w:rsidR="004E3D70">
              <w:rPr>
                <w:i/>
              </w:rPr>
              <w:t>)</w:t>
            </w:r>
            <w:r w:rsidR="004E3D70">
              <w:t>, intervento comportamentale intensivo e precoce per l’autismo, presso l’IRFID – Istituto per la Ricerca, la Formazione e l’Informazione sulle Disabilità di Ottaviano (NA).</w:t>
            </w:r>
          </w:p>
          <w:p w14:paraId="00E28457" w14:textId="77777777" w:rsidR="00111E28" w:rsidRDefault="00111E28" w:rsidP="004C0D2D">
            <w:pPr>
              <w:pStyle w:val="Risultato"/>
            </w:pPr>
          </w:p>
          <w:p w14:paraId="0CFBA612" w14:textId="10C1670C" w:rsidR="00111E28" w:rsidRDefault="00111E28" w:rsidP="004C0D2D">
            <w:pPr>
              <w:pStyle w:val="Risultato"/>
            </w:pPr>
            <w:r>
              <w:t>Partecipazione al corso “</w:t>
            </w:r>
            <w:r w:rsidRPr="00111E28">
              <w:rPr>
                <w:i/>
              </w:rPr>
              <w:t>Il</w:t>
            </w:r>
            <w:r>
              <w:t xml:space="preserve"> </w:t>
            </w:r>
            <w:r w:rsidRPr="00111E28">
              <w:rPr>
                <w:i/>
              </w:rPr>
              <w:t>Neuropsichiatra Infantile</w:t>
            </w:r>
            <w:r>
              <w:rPr>
                <w:i/>
              </w:rPr>
              <w:t xml:space="preserve"> di fronte al farmaco: il problema della scelta terapeutica”</w:t>
            </w:r>
            <w:r>
              <w:t>, Salerno - Febbraio 2017</w:t>
            </w:r>
            <w:r w:rsidR="002602A1">
              <w:t>.</w:t>
            </w:r>
          </w:p>
          <w:p w14:paraId="2D1EB750" w14:textId="77777777" w:rsidR="00111E28" w:rsidRDefault="00111E28" w:rsidP="004C0D2D">
            <w:pPr>
              <w:pStyle w:val="Risultato"/>
            </w:pPr>
          </w:p>
          <w:p w14:paraId="0E6B54F1" w14:textId="0E1091FE" w:rsidR="00111E28" w:rsidRDefault="00111E28" w:rsidP="004C0D2D">
            <w:pPr>
              <w:pStyle w:val="Risultato"/>
            </w:pPr>
            <w:proofErr w:type="spellStart"/>
            <w:r w:rsidRPr="00111E28">
              <w:rPr>
                <w:lang w:val="en-US"/>
              </w:rPr>
              <w:t>Partecipazione</w:t>
            </w:r>
            <w:proofErr w:type="spellEnd"/>
            <w:r w:rsidRPr="00111E28">
              <w:rPr>
                <w:lang w:val="en-US"/>
              </w:rPr>
              <w:t xml:space="preserve"> al Workshop “</w:t>
            </w:r>
            <w:r w:rsidRPr="00111E28">
              <w:rPr>
                <w:i/>
                <w:lang w:val="en-US"/>
              </w:rPr>
              <w:t xml:space="preserve">Special Educational Across the </w:t>
            </w:r>
            <w:r>
              <w:rPr>
                <w:i/>
                <w:lang w:val="en-US"/>
              </w:rPr>
              <w:t>L</w:t>
            </w:r>
            <w:r w:rsidRPr="00111E28">
              <w:rPr>
                <w:i/>
                <w:lang w:val="en-US"/>
              </w:rPr>
              <w:t xml:space="preserve">ife </w:t>
            </w:r>
            <w:r>
              <w:rPr>
                <w:i/>
                <w:lang w:val="en-US"/>
              </w:rPr>
              <w:t>S</w:t>
            </w:r>
            <w:r w:rsidRPr="00111E28">
              <w:rPr>
                <w:i/>
                <w:lang w:val="en-US"/>
              </w:rPr>
              <w:t>pan</w:t>
            </w:r>
            <w:r>
              <w:rPr>
                <w:i/>
                <w:lang w:val="en-US"/>
              </w:rPr>
              <w:t xml:space="preserve">. </w:t>
            </w:r>
            <w:r w:rsidRPr="00111E28">
              <w:rPr>
                <w:i/>
              </w:rPr>
              <w:t xml:space="preserve">L’educazione speciale lungo l’arco di vita. Un’applicazione delle strategie ABA </w:t>
            </w:r>
            <w:proofErr w:type="spellStart"/>
            <w:r w:rsidRPr="00111E28">
              <w:rPr>
                <w:i/>
              </w:rPr>
              <w:t>O</w:t>
            </w:r>
            <w:r>
              <w:rPr>
                <w:i/>
              </w:rPr>
              <w:t>riented</w:t>
            </w:r>
            <w:proofErr w:type="spellEnd"/>
            <w:r>
              <w:rPr>
                <w:i/>
              </w:rPr>
              <w:t>”</w:t>
            </w:r>
            <w:r>
              <w:t xml:space="preserve">, tenuto dal Dr. William L. </w:t>
            </w:r>
            <w:proofErr w:type="spellStart"/>
            <w:r w:rsidR="00AC57A7">
              <w:t>Heward</w:t>
            </w:r>
            <w:proofErr w:type="spellEnd"/>
            <w:r w:rsidR="00AC57A7">
              <w:t>, ED.B, BCBA, presso l’IRFID di Ottaviano – Febbraio 2017</w:t>
            </w:r>
            <w:r w:rsidR="002602A1">
              <w:t>.</w:t>
            </w:r>
          </w:p>
          <w:p w14:paraId="46A6475A" w14:textId="77777777" w:rsidR="00E9285F" w:rsidRDefault="00E9285F" w:rsidP="004C0D2D">
            <w:pPr>
              <w:pStyle w:val="Risultato"/>
            </w:pPr>
          </w:p>
          <w:p w14:paraId="740C26D0" w14:textId="7BBE15FA" w:rsidR="00E9285F" w:rsidRDefault="00E9285F" w:rsidP="004C0D2D">
            <w:pPr>
              <w:pStyle w:val="Risultato"/>
            </w:pPr>
            <w:r>
              <w:t xml:space="preserve">Partecipazione al workshop </w:t>
            </w:r>
            <w:r w:rsidR="00AF0525">
              <w:t>“</w:t>
            </w:r>
            <w:r w:rsidR="00AF0525" w:rsidRPr="00D43BAA">
              <w:rPr>
                <w:i/>
              </w:rPr>
              <w:t xml:space="preserve">Valutazione funzionale e trattamento dei comportamenti problema </w:t>
            </w:r>
            <w:r w:rsidR="00D43BAA" w:rsidRPr="00D43BAA">
              <w:rPr>
                <w:i/>
              </w:rPr>
              <w:t>e delle stereotipie</w:t>
            </w:r>
            <w:r w:rsidR="00D43BAA">
              <w:t xml:space="preserve">” tenuto dal Dr. Gregory </w:t>
            </w:r>
            <w:proofErr w:type="spellStart"/>
            <w:r w:rsidR="00D43BAA">
              <w:t>P.Hanley</w:t>
            </w:r>
            <w:proofErr w:type="spellEnd"/>
            <w:r w:rsidR="00D43BAA">
              <w:t>, BCBA-D,</w:t>
            </w:r>
            <w:r w:rsidR="00F05AC8">
              <w:t xml:space="preserve"> presso IRFID di Ottaviano</w:t>
            </w:r>
            <w:r w:rsidR="002602A1">
              <w:t xml:space="preserve"> </w:t>
            </w:r>
            <w:r w:rsidR="00F05AC8">
              <w:t>-</w:t>
            </w:r>
            <w:r w:rsidR="00D43BAA">
              <w:t xml:space="preserve"> Giugno 2019</w:t>
            </w:r>
            <w:r w:rsidR="002602A1">
              <w:t>.</w:t>
            </w:r>
          </w:p>
          <w:p w14:paraId="1139FD4A" w14:textId="77777777" w:rsidR="00C8251D" w:rsidRDefault="00C8251D" w:rsidP="004C0D2D">
            <w:pPr>
              <w:pStyle w:val="Risultato"/>
            </w:pPr>
          </w:p>
          <w:p w14:paraId="78B6BFF2" w14:textId="66E78E1B" w:rsidR="00C8251D" w:rsidRDefault="00C8251D" w:rsidP="004C0D2D">
            <w:pPr>
              <w:pStyle w:val="Risultato"/>
            </w:pPr>
            <w:r>
              <w:t>Partecipazione al corso “</w:t>
            </w:r>
            <w:r w:rsidRPr="00C8251D">
              <w:rPr>
                <w:i/>
              </w:rPr>
              <w:t>il sonno e i suoi disturbi.  Una revisione degli aspetti fisiologici, clinici e di trattamento</w:t>
            </w:r>
            <w:r>
              <w:t xml:space="preserve">”, organizzato da </w:t>
            </w:r>
            <w:proofErr w:type="spellStart"/>
            <w:r>
              <w:t>Axenso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  <w:r>
              <w:t xml:space="preserve"> – Marzo 2020</w:t>
            </w:r>
            <w:r w:rsidR="002602A1">
              <w:t>.</w:t>
            </w:r>
          </w:p>
          <w:p w14:paraId="15EE8C5F" w14:textId="77777777" w:rsidR="000E7781" w:rsidRDefault="000E7781" w:rsidP="004C0D2D">
            <w:pPr>
              <w:pStyle w:val="Risultato"/>
            </w:pPr>
          </w:p>
          <w:p w14:paraId="7B8BC9E3" w14:textId="4C1A3120" w:rsidR="000E7781" w:rsidRDefault="000E7781" w:rsidP="004C0D2D">
            <w:pPr>
              <w:pStyle w:val="Risultato"/>
            </w:pPr>
            <w:r>
              <w:t xml:space="preserve">Partecipazione al corso </w:t>
            </w:r>
            <w:proofErr w:type="spellStart"/>
            <w:r>
              <w:t>Fad</w:t>
            </w:r>
            <w:proofErr w:type="spellEnd"/>
            <w:r>
              <w:t xml:space="preserve"> </w:t>
            </w:r>
            <w:r w:rsidRPr="000E7781">
              <w:rPr>
                <w:i/>
              </w:rPr>
              <w:t>“Prevenzione e controllo delle infezioni nel contesto dell’emergenza Covid-19</w:t>
            </w:r>
            <w:r>
              <w:t>” organizzato dall’Istituto Superiore di Sanità- Aprile 2020</w:t>
            </w:r>
            <w:r w:rsidR="00B175FD">
              <w:t>.</w:t>
            </w:r>
          </w:p>
          <w:p w14:paraId="3CCCFE34" w14:textId="77777777" w:rsidR="00F42A6B" w:rsidRDefault="00F42A6B" w:rsidP="004C0D2D">
            <w:pPr>
              <w:pStyle w:val="Risultato"/>
            </w:pPr>
          </w:p>
          <w:p w14:paraId="1F40EABB" w14:textId="2ABD258E" w:rsidR="00F42A6B" w:rsidRDefault="003E1B39" w:rsidP="004C0D2D">
            <w:pPr>
              <w:pStyle w:val="Risultato"/>
            </w:pPr>
            <w:r>
              <w:t>Partecipazione al corso “</w:t>
            </w:r>
            <w:r w:rsidRPr="00E70747">
              <w:rPr>
                <w:i/>
              </w:rPr>
              <w:t>Sessioni e supervisioni in remoto</w:t>
            </w:r>
            <w:r>
              <w:t>” organizzato da ABA Clinic</w:t>
            </w:r>
            <w:r w:rsidR="002602A1">
              <w:t xml:space="preserve"> </w:t>
            </w:r>
            <w:r w:rsidR="00E70747">
              <w:t>- Aprile 2020</w:t>
            </w:r>
            <w:r w:rsidR="002602A1">
              <w:t>.</w:t>
            </w:r>
          </w:p>
          <w:p w14:paraId="1879D99C" w14:textId="77777777" w:rsidR="00B317D5" w:rsidRDefault="00B317D5" w:rsidP="004C0D2D">
            <w:pPr>
              <w:pStyle w:val="Risultato"/>
            </w:pPr>
          </w:p>
          <w:p w14:paraId="159DE8B3" w14:textId="60B9A0E2" w:rsidR="00C8251D" w:rsidRDefault="00B317D5" w:rsidP="004C0D2D">
            <w:pPr>
              <w:pStyle w:val="Risultato"/>
            </w:pPr>
            <w:r>
              <w:t>Partecipazione al corso “</w:t>
            </w:r>
            <w:proofErr w:type="spellStart"/>
            <w:r w:rsidRPr="00B942E4">
              <w:rPr>
                <w:i/>
              </w:rPr>
              <w:t>Ethical</w:t>
            </w:r>
            <w:proofErr w:type="spellEnd"/>
            <w:r w:rsidRPr="00B942E4">
              <w:rPr>
                <w:i/>
              </w:rPr>
              <w:t xml:space="preserve"> </w:t>
            </w:r>
            <w:proofErr w:type="spellStart"/>
            <w:r w:rsidRPr="00B942E4">
              <w:rPr>
                <w:i/>
              </w:rPr>
              <w:t>Decision</w:t>
            </w:r>
            <w:proofErr w:type="spellEnd"/>
            <w:r w:rsidRPr="00B942E4">
              <w:rPr>
                <w:i/>
              </w:rPr>
              <w:t xml:space="preserve">-Making: Theory, </w:t>
            </w:r>
            <w:proofErr w:type="spellStart"/>
            <w:r w:rsidRPr="00B942E4">
              <w:rPr>
                <w:i/>
              </w:rPr>
              <w:t>Research</w:t>
            </w:r>
            <w:proofErr w:type="spellEnd"/>
            <w:r w:rsidRPr="00B942E4">
              <w:rPr>
                <w:i/>
              </w:rPr>
              <w:t xml:space="preserve">, &amp; </w:t>
            </w:r>
            <w:proofErr w:type="spellStart"/>
            <w:r w:rsidRPr="00B942E4">
              <w:rPr>
                <w:i/>
              </w:rPr>
              <w:t>Practice</w:t>
            </w:r>
            <w:proofErr w:type="spellEnd"/>
            <w:r w:rsidR="00B942E4" w:rsidRPr="00B942E4">
              <w:rPr>
                <w:i/>
              </w:rPr>
              <w:t>”</w:t>
            </w:r>
            <w:r w:rsidR="00B942E4">
              <w:rPr>
                <w:i/>
              </w:rPr>
              <w:t xml:space="preserve"> </w:t>
            </w:r>
            <w:r w:rsidR="00B942E4" w:rsidRPr="00B942E4">
              <w:t xml:space="preserve">organizzato da </w:t>
            </w:r>
            <w:proofErr w:type="spellStart"/>
            <w:r w:rsidR="00B942E4" w:rsidRPr="00B942E4">
              <w:t>Behavior</w:t>
            </w:r>
            <w:proofErr w:type="spellEnd"/>
            <w:r w:rsidR="00B942E4" w:rsidRPr="00B942E4">
              <w:t xml:space="preserve"> </w:t>
            </w:r>
            <w:r w:rsidR="002602A1">
              <w:t>L</w:t>
            </w:r>
            <w:r w:rsidR="00B942E4" w:rsidRPr="00B942E4">
              <w:t>ive</w:t>
            </w:r>
            <w:r w:rsidR="00B942E4">
              <w:t xml:space="preserve"> – Aprile 2020</w:t>
            </w:r>
            <w:r w:rsidR="002602A1">
              <w:t>.</w:t>
            </w:r>
          </w:p>
          <w:p w14:paraId="65F4E940" w14:textId="77777777" w:rsidR="00CA6DDF" w:rsidRDefault="00CA6DDF" w:rsidP="004C0D2D">
            <w:pPr>
              <w:pStyle w:val="Risultato"/>
            </w:pPr>
          </w:p>
          <w:p w14:paraId="7FA52E5D" w14:textId="12D1D5EC" w:rsidR="00CA6DDF" w:rsidRPr="00B942E4" w:rsidRDefault="00CA6DDF" w:rsidP="004C0D2D">
            <w:pPr>
              <w:pStyle w:val="Risultato"/>
            </w:pPr>
            <w:r>
              <w:t>Partecipazione al workshop “</w:t>
            </w:r>
            <w:r w:rsidRPr="002602A1">
              <w:rPr>
                <w:i/>
                <w:iCs/>
              </w:rPr>
              <w:t>Analisi e Trattamento del Comportamento problema nell’Autismo</w:t>
            </w:r>
            <w:r>
              <w:t>”, organizzato da IRFID di Ottaviano – Ottobre 2020</w:t>
            </w:r>
            <w:r w:rsidR="002602A1">
              <w:t>.</w:t>
            </w:r>
          </w:p>
          <w:p w14:paraId="7EF0981F" w14:textId="77777777" w:rsidR="00B317D5" w:rsidRDefault="00B317D5" w:rsidP="004C0D2D">
            <w:pPr>
              <w:pStyle w:val="Risultato"/>
            </w:pPr>
          </w:p>
          <w:p w14:paraId="6F08E4A8" w14:textId="77777777" w:rsidR="00C8251D" w:rsidRPr="00111E28" w:rsidRDefault="00C8251D" w:rsidP="004C0D2D">
            <w:pPr>
              <w:pStyle w:val="Risultato"/>
            </w:pPr>
          </w:p>
          <w:p w14:paraId="23DABA55" w14:textId="77777777" w:rsidR="00B25B0E" w:rsidRDefault="00787CFA" w:rsidP="00901158">
            <w:pPr>
              <w:pStyle w:val="Risultato"/>
              <w:rPr>
                <w:i/>
              </w:rPr>
            </w:pPr>
            <w:r w:rsidRPr="00787CFA">
              <w:rPr>
                <w:i/>
              </w:rPr>
              <w:t xml:space="preserve">Autorizzo il trattamento dei miei dati personali e delle informazioni ivi riportate ai sensi della normativa della Comunità Europea (legge 95/46/CE) riguardanti la protezione della privacy (in Italia legge n. 675/96 ed </w:t>
            </w:r>
            <w:proofErr w:type="spellStart"/>
            <w:r w:rsidRPr="00787CFA">
              <w:rPr>
                <w:i/>
              </w:rPr>
              <w:t>D.lgs</w:t>
            </w:r>
            <w:proofErr w:type="spellEnd"/>
            <w:r w:rsidRPr="00787CFA">
              <w:rPr>
                <w:i/>
              </w:rPr>
              <w:t xml:space="preserve"> 196/2003 e successive modificazioni ed integrazioni).</w:t>
            </w:r>
          </w:p>
          <w:p w14:paraId="276430EA" w14:textId="77777777" w:rsidR="00C1125F" w:rsidRDefault="00C1125F" w:rsidP="00901158">
            <w:pPr>
              <w:pStyle w:val="Risultato"/>
              <w:rPr>
                <w:i/>
              </w:rPr>
            </w:pPr>
          </w:p>
          <w:p w14:paraId="4338E390" w14:textId="276BD419" w:rsidR="00C1125F" w:rsidRPr="00D43BAA" w:rsidRDefault="00C1125F" w:rsidP="00901158">
            <w:pPr>
              <w:pStyle w:val="Risultato"/>
              <w:rPr>
                <w:i/>
              </w:rPr>
            </w:pPr>
            <w:r>
              <w:rPr>
                <w:i/>
              </w:rPr>
              <w:t>In fede</w:t>
            </w:r>
          </w:p>
        </w:tc>
      </w:tr>
    </w:tbl>
    <w:p w14:paraId="365AE427" w14:textId="77777777" w:rsidR="0016296E" w:rsidRPr="00111E28" w:rsidRDefault="0016296E"/>
    <w:p w14:paraId="57EF7B84" w14:textId="77777777" w:rsidR="002B1790" w:rsidRPr="00111E28" w:rsidRDefault="002B1790"/>
    <w:p w14:paraId="19625E82" w14:textId="77777777" w:rsidR="002B1790" w:rsidRPr="00111E28" w:rsidRDefault="002B1790"/>
    <w:p w14:paraId="6DD055C0" w14:textId="77777777" w:rsidR="002B1790" w:rsidRPr="00111E28" w:rsidRDefault="002B1790"/>
    <w:p w14:paraId="6C768D40" w14:textId="77777777" w:rsidR="002B1790" w:rsidRPr="00111E28" w:rsidRDefault="002B1790"/>
    <w:p w14:paraId="1B15BCAC" w14:textId="77777777" w:rsidR="002B1790" w:rsidRPr="00111E28" w:rsidRDefault="002B1790"/>
    <w:p w14:paraId="2BF3E608" w14:textId="77777777" w:rsidR="002B1790" w:rsidRPr="00111E28" w:rsidRDefault="002B1790">
      <w:pPr>
        <w:rPr>
          <w:sz w:val="24"/>
          <w:szCs w:val="24"/>
        </w:rPr>
      </w:pPr>
    </w:p>
    <w:sectPr w:rsidR="002B1790" w:rsidRPr="00111E28" w:rsidSect="00721BFA">
      <w:pgSz w:w="11907" w:h="16839"/>
      <w:pgMar w:top="1008" w:right="1627" w:bottom="576" w:left="16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A6854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F6AFD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6CD64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C066C7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881E9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6236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7EB9F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228F6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487EE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E3D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 w15:restartNumberingAfterBreak="0">
    <w:nsid w:val="087D53F5"/>
    <w:multiLevelType w:val="hybridMultilevel"/>
    <w:tmpl w:val="70DE930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65656C"/>
    <w:multiLevelType w:val="hybridMultilevel"/>
    <w:tmpl w:val="6A9ECA06"/>
    <w:lvl w:ilvl="0" w:tplc="BB285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05570"/>
    <w:multiLevelType w:val="hybridMultilevel"/>
    <w:tmpl w:val="C5E699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5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>
      <w:lvl w:ilvl="0">
        <w:numFmt w:val="bullet"/>
        <w:lvlText w:val=""/>
        <w:legacy w:legacy="1" w:legacySpace="0" w:legacyIndent="144"/>
        <w:lvlJc w:val="left"/>
        <w:pPr>
          <w:ind w:left="0" w:firstLine="0"/>
        </w:pPr>
        <w:rPr>
          <w:rFonts w:ascii="Wingdings" w:hAnsi="Wingdings"/>
          <w:sz w:val="12"/>
        </w:rPr>
      </w:lvl>
    </w:lvlOverride>
  </w:num>
  <w:num w:numId="13">
    <w:abstractNumId w:val="14"/>
  </w:num>
  <w:num w:numId="14">
    <w:abstractNumId w:val="14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ResumeStyle" w:val="1"/>
  </w:docVars>
  <w:rsids>
    <w:rsidRoot w:val="00721BFA"/>
    <w:rsid w:val="00043344"/>
    <w:rsid w:val="0006470B"/>
    <w:rsid w:val="000A2DF1"/>
    <w:rsid w:val="000A6DD4"/>
    <w:rsid w:val="000C05F5"/>
    <w:rsid w:val="000E7781"/>
    <w:rsid w:val="000F37F7"/>
    <w:rsid w:val="001066C3"/>
    <w:rsid w:val="00106943"/>
    <w:rsid w:val="00111E28"/>
    <w:rsid w:val="00116A92"/>
    <w:rsid w:val="0016296E"/>
    <w:rsid w:val="00175A81"/>
    <w:rsid w:val="00184753"/>
    <w:rsid w:val="001D3B90"/>
    <w:rsid w:val="001D5D79"/>
    <w:rsid w:val="001D7AF1"/>
    <w:rsid w:val="001E2428"/>
    <w:rsid w:val="00201C06"/>
    <w:rsid w:val="00201D99"/>
    <w:rsid w:val="00230F29"/>
    <w:rsid w:val="0023191F"/>
    <w:rsid w:val="00231DE7"/>
    <w:rsid w:val="002463F6"/>
    <w:rsid w:val="00251309"/>
    <w:rsid w:val="00251BD8"/>
    <w:rsid w:val="002602A1"/>
    <w:rsid w:val="002961BB"/>
    <w:rsid w:val="002A7EE1"/>
    <w:rsid w:val="002B1790"/>
    <w:rsid w:val="002B5821"/>
    <w:rsid w:val="002C0B5C"/>
    <w:rsid w:val="002D30C6"/>
    <w:rsid w:val="002D5DFF"/>
    <w:rsid w:val="002D75B7"/>
    <w:rsid w:val="00304EC1"/>
    <w:rsid w:val="00324784"/>
    <w:rsid w:val="003350DF"/>
    <w:rsid w:val="003364AF"/>
    <w:rsid w:val="00362B33"/>
    <w:rsid w:val="00364561"/>
    <w:rsid w:val="003654C6"/>
    <w:rsid w:val="00366B52"/>
    <w:rsid w:val="00377877"/>
    <w:rsid w:val="00396422"/>
    <w:rsid w:val="003B29B5"/>
    <w:rsid w:val="003D3481"/>
    <w:rsid w:val="003E1B39"/>
    <w:rsid w:val="003F08E1"/>
    <w:rsid w:val="00401E0A"/>
    <w:rsid w:val="0043228B"/>
    <w:rsid w:val="00447D48"/>
    <w:rsid w:val="0047273E"/>
    <w:rsid w:val="004867B2"/>
    <w:rsid w:val="004927D1"/>
    <w:rsid w:val="004B17BC"/>
    <w:rsid w:val="004C0D2D"/>
    <w:rsid w:val="004C2B4B"/>
    <w:rsid w:val="004E3D70"/>
    <w:rsid w:val="004E5B28"/>
    <w:rsid w:val="004E73C0"/>
    <w:rsid w:val="004F04F5"/>
    <w:rsid w:val="004F6012"/>
    <w:rsid w:val="004F7A8D"/>
    <w:rsid w:val="005035E5"/>
    <w:rsid w:val="005039F6"/>
    <w:rsid w:val="00536BAE"/>
    <w:rsid w:val="00541460"/>
    <w:rsid w:val="00542CCC"/>
    <w:rsid w:val="005448E1"/>
    <w:rsid w:val="0056251D"/>
    <w:rsid w:val="005660A8"/>
    <w:rsid w:val="00567B5C"/>
    <w:rsid w:val="00592379"/>
    <w:rsid w:val="005C0020"/>
    <w:rsid w:val="005D66C6"/>
    <w:rsid w:val="005E030B"/>
    <w:rsid w:val="005E2D21"/>
    <w:rsid w:val="005F0D27"/>
    <w:rsid w:val="00602B89"/>
    <w:rsid w:val="00616613"/>
    <w:rsid w:val="00641904"/>
    <w:rsid w:val="00661FB4"/>
    <w:rsid w:val="00665896"/>
    <w:rsid w:val="00693297"/>
    <w:rsid w:val="006A359A"/>
    <w:rsid w:val="006C241B"/>
    <w:rsid w:val="006C37BC"/>
    <w:rsid w:val="006C460F"/>
    <w:rsid w:val="006D1EAA"/>
    <w:rsid w:val="006F11B9"/>
    <w:rsid w:val="00707BF9"/>
    <w:rsid w:val="00721BFA"/>
    <w:rsid w:val="00736923"/>
    <w:rsid w:val="00761524"/>
    <w:rsid w:val="00787CFA"/>
    <w:rsid w:val="007A12EF"/>
    <w:rsid w:val="007B173A"/>
    <w:rsid w:val="007B5593"/>
    <w:rsid w:val="007B5B79"/>
    <w:rsid w:val="007D2274"/>
    <w:rsid w:val="007E08FE"/>
    <w:rsid w:val="007F5A55"/>
    <w:rsid w:val="00842C19"/>
    <w:rsid w:val="00865B8C"/>
    <w:rsid w:val="008B6212"/>
    <w:rsid w:val="008C0859"/>
    <w:rsid w:val="008C3E66"/>
    <w:rsid w:val="008C4583"/>
    <w:rsid w:val="008C7FDF"/>
    <w:rsid w:val="008E6504"/>
    <w:rsid w:val="008F3724"/>
    <w:rsid w:val="008F3E60"/>
    <w:rsid w:val="00901158"/>
    <w:rsid w:val="00902E00"/>
    <w:rsid w:val="00904DC1"/>
    <w:rsid w:val="009253B8"/>
    <w:rsid w:val="0093711D"/>
    <w:rsid w:val="0094407C"/>
    <w:rsid w:val="00955582"/>
    <w:rsid w:val="00955DD2"/>
    <w:rsid w:val="00957118"/>
    <w:rsid w:val="00981181"/>
    <w:rsid w:val="009971FD"/>
    <w:rsid w:val="009C2D7A"/>
    <w:rsid w:val="009C3CB4"/>
    <w:rsid w:val="009C510B"/>
    <w:rsid w:val="009D5FEA"/>
    <w:rsid w:val="009E2B01"/>
    <w:rsid w:val="009E327D"/>
    <w:rsid w:val="009F00A9"/>
    <w:rsid w:val="00A02920"/>
    <w:rsid w:val="00A13648"/>
    <w:rsid w:val="00A17986"/>
    <w:rsid w:val="00A248EB"/>
    <w:rsid w:val="00A45B66"/>
    <w:rsid w:val="00A9321A"/>
    <w:rsid w:val="00AA13D8"/>
    <w:rsid w:val="00AA2283"/>
    <w:rsid w:val="00AA31FA"/>
    <w:rsid w:val="00AC57A7"/>
    <w:rsid w:val="00AC5E6B"/>
    <w:rsid w:val="00AD62BD"/>
    <w:rsid w:val="00AF0525"/>
    <w:rsid w:val="00AF73BB"/>
    <w:rsid w:val="00B175FD"/>
    <w:rsid w:val="00B24327"/>
    <w:rsid w:val="00B25B0E"/>
    <w:rsid w:val="00B317D5"/>
    <w:rsid w:val="00B41609"/>
    <w:rsid w:val="00B60E2D"/>
    <w:rsid w:val="00B942E4"/>
    <w:rsid w:val="00BA013D"/>
    <w:rsid w:val="00BB622E"/>
    <w:rsid w:val="00BD5136"/>
    <w:rsid w:val="00BE21E7"/>
    <w:rsid w:val="00BF3581"/>
    <w:rsid w:val="00C1125F"/>
    <w:rsid w:val="00C2066B"/>
    <w:rsid w:val="00C22135"/>
    <w:rsid w:val="00C2481F"/>
    <w:rsid w:val="00C33840"/>
    <w:rsid w:val="00C35FAD"/>
    <w:rsid w:val="00C404D8"/>
    <w:rsid w:val="00C50A79"/>
    <w:rsid w:val="00C5504B"/>
    <w:rsid w:val="00C57CB7"/>
    <w:rsid w:val="00C75A39"/>
    <w:rsid w:val="00C8251D"/>
    <w:rsid w:val="00C836C3"/>
    <w:rsid w:val="00C908B7"/>
    <w:rsid w:val="00CA6DDF"/>
    <w:rsid w:val="00CB4A0C"/>
    <w:rsid w:val="00CD4511"/>
    <w:rsid w:val="00D43BAA"/>
    <w:rsid w:val="00D43EE5"/>
    <w:rsid w:val="00D630C6"/>
    <w:rsid w:val="00DA42B9"/>
    <w:rsid w:val="00DB5C16"/>
    <w:rsid w:val="00E65F64"/>
    <w:rsid w:val="00E70747"/>
    <w:rsid w:val="00E746C3"/>
    <w:rsid w:val="00E81D82"/>
    <w:rsid w:val="00E9285F"/>
    <w:rsid w:val="00ED256A"/>
    <w:rsid w:val="00EF6DB2"/>
    <w:rsid w:val="00F05AC8"/>
    <w:rsid w:val="00F13B7C"/>
    <w:rsid w:val="00F232A2"/>
    <w:rsid w:val="00F33BCA"/>
    <w:rsid w:val="00F42A6B"/>
    <w:rsid w:val="00F4646C"/>
    <w:rsid w:val="00F47E78"/>
    <w:rsid w:val="00F8010B"/>
    <w:rsid w:val="00FC62E9"/>
    <w:rsid w:val="00FC736D"/>
    <w:rsid w:val="00FC7FA4"/>
    <w:rsid w:val="00FD2003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A4A2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21BFA"/>
    <w:rPr>
      <w:lang w:eastAsia="en-US"/>
    </w:rPr>
  </w:style>
  <w:style w:type="paragraph" w:styleId="Titolo1">
    <w:name w:val="heading 1"/>
    <w:basedOn w:val="BaseTitolo"/>
    <w:next w:val="Corpotesto"/>
    <w:qFormat/>
    <w:rsid w:val="00721BFA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itolo2">
    <w:name w:val="heading 2"/>
    <w:basedOn w:val="BaseTitolo"/>
    <w:next w:val="Corpotesto"/>
    <w:qFormat/>
    <w:rsid w:val="00721BFA"/>
    <w:pPr>
      <w:spacing w:before="220"/>
      <w:outlineLvl w:val="1"/>
    </w:pPr>
    <w:rPr>
      <w:b/>
    </w:rPr>
  </w:style>
  <w:style w:type="paragraph" w:styleId="Titolo3">
    <w:name w:val="heading 3"/>
    <w:basedOn w:val="BaseTitolo"/>
    <w:next w:val="Corpotesto"/>
    <w:qFormat/>
    <w:rsid w:val="00721BFA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itolo4">
    <w:name w:val="heading 4"/>
    <w:basedOn w:val="BaseTitolo"/>
    <w:next w:val="Corpotesto"/>
    <w:qFormat/>
    <w:rsid w:val="00721BFA"/>
    <w:pPr>
      <w:spacing w:after="220"/>
      <w:outlineLvl w:val="3"/>
    </w:pPr>
    <w:rPr>
      <w:sz w:val="20"/>
    </w:rPr>
  </w:style>
  <w:style w:type="paragraph" w:styleId="Titolo5">
    <w:name w:val="heading 5"/>
    <w:basedOn w:val="BaseTitolo"/>
    <w:next w:val="Corpotesto"/>
    <w:qFormat/>
    <w:rsid w:val="00721BFA"/>
    <w:pPr>
      <w:outlineLvl w:val="4"/>
    </w:pPr>
  </w:style>
  <w:style w:type="paragraph" w:styleId="Titolo6">
    <w:name w:val="heading 6"/>
    <w:basedOn w:val="Normale"/>
    <w:next w:val="Normale"/>
    <w:qFormat/>
    <w:rsid w:val="00721BFA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rsid w:val="00721BFA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721BFA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721B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sultato">
    <w:name w:val="Risultato"/>
    <w:basedOn w:val="Corpotesto"/>
    <w:autoRedefine/>
    <w:rsid w:val="004C0D2D"/>
    <w:pPr>
      <w:spacing w:after="60"/>
      <w:ind w:right="245"/>
    </w:pPr>
  </w:style>
  <w:style w:type="paragraph" w:styleId="Corpotesto">
    <w:name w:val="Body Text"/>
    <w:aliases w:val="Corpo del testo"/>
    <w:basedOn w:val="Normale"/>
    <w:rsid w:val="00721BFA"/>
    <w:pPr>
      <w:spacing w:after="220" w:line="220" w:lineRule="atLeast"/>
      <w:ind w:right="-360"/>
    </w:pPr>
  </w:style>
  <w:style w:type="paragraph" w:customStyle="1" w:styleId="Indirizzo1">
    <w:name w:val="Indirizzo 1"/>
    <w:basedOn w:val="Normale"/>
    <w:rsid w:val="00721BFA"/>
    <w:pPr>
      <w:spacing w:line="200" w:lineRule="atLeast"/>
    </w:pPr>
    <w:rPr>
      <w:sz w:val="16"/>
    </w:rPr>
  </w:style>
  <w:style w:type="paragraph" w:customStyle="1" w:styleId="Indirizzo2">
    <w:name w:val="Indirizzo 2"/>
    <w:basedOn w:val="Normale"/>
    <w:rsid w:val="00721BFA"/>
    <w:pPr>
      <w:spacing w:line="200" w:lineRule="atLeast"/>
    </w:pPr>
    <w:rPr>
      <w:sz w:val="16"/>
    </w:rPr>
  </w:style>
  <w:style w:type="paragraph" w:customStyle="1" w:styleId="Nomesociet">
    <w:name w:val="Nome società"/>
    <w:basedOn w:val="Normale"/>
    <w:next w:val="Normale"/>
    <w:autoRedefine/>
    <w:rsid w:val="00721BFA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stituzione">
    <w:name w:val="Istituzione"/>
    <w:basedOn w:val="Normale"/>
    <w:next w:val="Risultato"/>
    <w:autoRedefine/>
    <w:rsid w:val="00721BFA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Posizione">
    <w:name w:val="Posizione"/>
    <w:next w:val="Risultato"/>
    <w:rsid w:val="00721BFA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Nome">
    <w:name w:val="Nome"/>
    <w:basedOn w:val="Normale"/>
    <w:next w:val="Normale"/>
    <w:autoRedefine/>
    <w:rsid w:val="00721BFA"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Obiettivi">
    <w:name w:val="Obiettivi"/>
    <w:basedOn w:val="Normale"/>
    <w:next w:val="Corpotesto"/>
    <w:rsid w:val="00721BFA"/>
    <w:pPr>
      <w:spacing w:before="220" w:after="220" w:line="220" w:lineRule="atLeast"/>
    </w:pPr>
  </w:style>
  <w:style w:type="paragraph" w:customStyle="1" w:styleId="Titolodellasezione">
    <w:name w:val="Titolo della sezione"/>
    <w:basedOn w:val="Normale"/>
    <w:next w:val="Normale"/>
    <w:autoRedefine/>
    <w:rsid w:val="00721BF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Informazionipersonali">
    <w:name w:val="Informazioni personali"/>
    <w:basedOn w:val="Risultato"/>
    <w:rsid w:val="00721BFA"/>
    <w:pPr>
      <w:spacing w:before="220"/>
    </w:pPr>
  </w:style>
  <w:style w:type="character" w:styleId="AcronimoHTML">
    <w:name w:val="HTML Acronym"/>
    <w:basedOn w:val="Carpredefinitoparagrafo"/>
    <w:rsid w:val="00721BFA"/>
    <w:rPr>
      <w:lang w:val="it-IT"/>
    </w:rPr>
  </w:style>
  <w:style w:type="character" w:styleId="CitazioneHTML">
    <w:name w:val="HTML Cite"/>
    <w:rsid w:val="00721BFA"/>
    <w:rPr>
      <w:i/>
      <w:iCs/>
      <w:lang w:val="it-IT"/>
    </w:rPr>
  </w:style>
  <w:style w:type="character" w:styleId="CodiceHTML">
    <w:name w:val="HTML Code"/>
    <w:rsid w:val="00721BFA"/>
    <w:rPr>
      <w:rFonts w:ascii="Courier New" w:hAnsi="Courier New"/>
      <w:sz w:val="20"/>
      <w:szCs w:val="20"/>
      <w:lang w:val="it-IT"/>
    </w:rPr>
  </w:style>
  <w:style w:type="character" w:styleId="Collegamentoipertestuale">
    <w:name w:val="Hyperlink"/>
    <w:rsid w:val="00721BFA"/>
    <w:rPr>
      <w:color w:val="0000FF"/>
      <w:u w:val="single"/>
      <w:lang w:val="it-IT"/>
    </w:rPr>
  </w:style>
  <w:style w:type="character" w:styleId="Collegamentovisitato">
    <w:name w:val="FollowedHyperlink"/>
    <w:rsid w:val="00721BFA"/>
    <w:rPr>
      <w:color w:val="800080"/>
      <w:u w:val="single"/>
      <w:lang w:val="it-IT"/>
    </w:rPr>
  </w:style>
  <w:style w:type="paragraph" w:styleId="Corpodeltesto2">
    <w:name w:val="Body Text 2"/>
    <w:basedOn w:val="Normale"/>
    <w:rsid w:val="00721BFA"/>
    <w:pPr>
      <w:spacing w:after="120" w:line="480" w:lineRule="auto"/>
    </w:pPr>
  </w:style>
  <w:style w:type="paragraph" w:styleId="Corpodeltesto3">
    <w:name w:val="Body Text 3"/>
    <w:basedOn w:val="Normale"/>
    <w:rsid w:val="00721BFA"/>
    <w:pPr>
      <w:spacing w:after="120"/>
    </w:pPr>
    <w:rPr>
      <w:sz w:val="16"/>
      <w:szCs w:val="16"/>
    </w:rPr>
  </w:style>
  <w:style w:type="paragraph" w:styleId="Data">
    <w:name w:val="Date"/>
    <w:basedOn w:val="Corpotesto"/>
    <w:rsid w:val="00721BFA"/>
    <w:pPr>
      <w:keepNext/>
    </w:pPr>
  </w:style>
  <w:style w:type="character" w:styleId="DefinizioneHTML">
    <w:name w:val="HTML Definition"/>
    <w:rsid w:val="00721BFA"/>
    <w:rPr>
      <w:i/>
      <w:iCs/>
      <w:lang w:val="it-IT"/>
    </w:rPr>
  </w:style>
  <w:style w:type="paragraph" w:styleId="Didascalia">
    <w:name w:val="caption"/>
    <w:basedOn w:val="Normale"/>
    <w:next w:val="Normale"/>
    <w:qFormat/>
    <w:rsid w:val="00721BFA"/>
    <w:pPr>
      <w:spacing w:before="120" w:after="120"/>
    </w:pPr>
    <w:rPr>
      <w:b/>
      <w:bCs/>
    </w:rPr>
  </w:style>
  <w:style w:type="paragraph" w:styleId="Elenco">
    <w:name w:val="List"/>
    <w:basedOn w:val="Normale"/>
    <w:rsid w:val="00721BFA"/>
    <w:pPr>
      <w:ind w:left="360" w:hanging="360"/>
    </w:pPr>
  </w:style>
  <w:style w:type="paragraph" w:styleId="Elenco2">
    <w:name w:val="List 2"/>
    <w:basedOn w:val="Normale"/>
    <w:rsid w:val="00721BFA"/>
    <w:pPr>
      <w:ind w:left="720" w:hanging="360"/>
    </w:pPr>
  </w:style>
  <w:style w:type="paragraph" w:styleId="Elenco3">
    <w:name w:val="List 3"/>
    <w:basedOn w:val="Normale"/>
    <w:rsid w:val="00721BFA"/>
    <w:pPr>
      <w:ind w:left="1080" w:hanging="360"/>
    </w:pPr>
  </w:style>
  <w:style w:type="paragraph" w:styleId="Elenco4">
    <w:name w:val="List 4"/>
    <w:basedOn w:val="Normale"/>
    <w:rsid w:val="00721BFA"/>
    <w:pPr>
      <w:ind w:left="1440" w:hanging="360"/>
    </w:pPr>
  </w:style>
  <w:style w:type="paragraph" w:styleId="Elenco5">
    <w:name w:val="List 5"/>
    <w:basedOn w:val="Normale"/>
    <w:rsid w:val="00721BFA"/>
    <w:pPr>
      <w:ind w:left="1800" w:hanging="360"/>
    </w:pPr>
  </w:style>
  <w:style w:type="paragraph" w:styleId="Elencocontinua">
    <w:name w:val="List Continue"/>
    <w:basedOn w:val="Normale"/>
    <w:rsid w:val="00721BFA"/>
    <w:pPr>
      <w:spacing w:after="120"/>
      <w:ind w:left="360"/>
    </w:pPr>
  </w:style>
  <w:style w:type="paragraph" w:styleId="Elencocontinua2">
    <w:name w:val="List Continue 2"/>
    <w:basedOn w:val="Normale"/>
    <w:rsid w:val="00721BFA"/>
    <w:pPr>
      <w:spacing w:after="120"/>
      <w:ind w:left="720"/>
    </w:pPr>
  </w:style>
  <w:style w:type="paragraph" w:styleId="Elencocontinua3">
    <w:name w:val="List Continue 3"/>
    <w:basedOn w:val="Normale"/>
    <w:rsid w:val="00721BFA"/>
    <w:pPr>
      <w:spacing w:after="120"/>
      <w:ind w:left="1080"/>
    </w:pPr>
  </w:style>
  <w:style w:type="paragraph" w:styleId="Elencocontinua4">
    <w:name w:val="List Continue 4"/>
    <w:basedOn w:val="Normale"/>
    <w:rsid w:val="00721BFA"/>
    <w:pPr>
      <w:spacing w:after="120"/>
      <w:ind w:left="1440"/>
    </w:pPr>
  </w:style>
  <w:style w:type="paragraph" w:styleId="Elencocontinua5">
    <w:name w:val="List Continue 5"/>
    <w:basedOn w:val="Normale"/>
    <w:rsid w:val="00721BFA"/>
    <w:pPr>
      <w:spacing w:after="120"/>
      <w:ind w:left="1800"/>
    </w:pPr>
  </w:style>
  <w:style w:type="character" w:styleId="Enfasicorsivo">
    <w:name w:val="Emphasis"/>
    <w:qFormat/>
    <w:rsid w:val="00721BFA"/>
    <w:rPr>
      <w:rFonts w:ascii="Arial" w:hAnsi="Arial"/>
      <w:b/>
      <w:spacing w:val="-8"/>
      <w:sz w:val="18"/>
    </w:rPr>
  </w:style>
  <w:style w:type="character" w:styleId="Enfasigrassetto">
    <w:name w:val="Strong"/>
    <w:qFormat/>
    <w:rsid w:val="00721BFA"/>
    <w:rPr>
      <w:b/>
      <w:bCs/>
      <w:lang w:val="it-IT"/>
    </w:rPr>
  </w:style>
  <w:style w:type="character" w:styleId="EsempioHTML">
    <w:name w:val="HTML Sample"/>
    <w:rsid w:val="00721BFA"/>
    <w:rPr>
      <w:rFonts w:ascii="Courier New" w:hAnsi="Courier New"/>
      <w:lang w:val="it-IT"/>
    </w:rPr>
  </w:style>
  <w:style w:type="paragraph" w:styleId="Firma">
    <w:name w:val="Signature"/>
    <w:basedOn w:val="Normale"/>
    <w:rsid w:val="00721BFA"/>
    <w:pPr>
      <w:ind w:left="4320"/>
    </w:pPr>
  </w:style>
  <w:style w:type="paragraph" w:styleId="Firmadipostaelettronica">
    <w:name w:val="E-mail Signature"/>
    <w:basedOn w:val="Normale"/>
    <w:rsid w:val="00721BFA"/>
  </w:style>
  <w:style w:type="paragraph" w:styleId="Formuladiapertura">
    <w:name w:val="Salutation"/>
    <w:basedOn w:val="Normale"/>
    <w:next w:val="Normale"/>
    <w:rsid w:val="00721BFA"/>
  </w:style>
  <w:style w:type="paragraph" w:styleId="Formuladichiusura">
    <w:name w:val="Closing"/>
    <w:basedOn w:val="Normale"/>
    <w:rsid w:val="00721BFA"/>
    <w:pPr>
      <w:ind w:left="4320"/>
    </w:pPr>
  </w:style>
  <w:style w:type="paragraph" w:styleId="Indice1">
    <w:name w:val="index 1"/>
    <w:basedOn w:val="Normale"/>
    <w:next w:val="Normale"/>
    <w:autoRedefine/>
    <w:semiHidden/>
    <w:rsid w:val="00721BFA"/>
    <w:pPr>
      <w:ind w:left="200" w:hanging="200"/>
    </w:pPr>
  </w:style>
  <w:style w:type="paragraph" w:styleId="Indice2">
    <w:name w:val="index 2"/>
    <w:basedOn w:val="Normale"/>
    <w:next w:val="Normale"/>
    <w:autoRedefine/>
    <w:semiHidden/>
    <w:rsid w:val="00721BFA"/>
    <w:pPr>
      <w:ind w:left="400" w:hanging="200"/>
    </w:pPr>
  </w:style>
  <w:style w:type="paragraph" w:styleId="Indice3">
    <w:name w:val="index 3"/>
    <w:basedOn w:val="Normale"/>
    <w:next w:val="Normale"/>
    <w:autoRedefine/>
    <w:semiHidden/>
    <w:rsid w:val="00721BFA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721BFA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721BFA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721BFA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721BFA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721BFA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721BFA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721BFA"/>
    <w:pPr>
      <w:ind w:left="400" w:hanging="400"/>
    </w:pPr>
  </w:style>
  <w:style w:type="paragraph" w:styleId="Indicefonti">
    <w:name w:val="table of authorities"/>
    <w:basedOn w:val="Normale"/>
    <w:next w:val="Normale"/>
    <w:semiHidden/>
    <w:rsid w:val="00721BFA"/>
    <w:pPr>
      <w:ind w:left="200" w:hanging="200"/>
    </w:pPr>
  </w:style>
  <w:style w:type="paragraph" w:styleId="Indirizzodestinatario">
    <w:name w:val="envelope address"/>
    <w:basedOn w:val="Normale"/>
    <w:rsid w:val="00721BFA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rsid w:val="00721BFA"/>
    <w:rPr>
      <w:i/>
      <w:iCs/>
    </w:rPr>
  </w:style>
  <w:style w:type="paragraph" w:styleId="Indirizzomittente">
    <w:name w:val="envelope return"/>
    <w:basedOn w:val="Normale"/>
    <w:rsid w:val="00721BFA"/>
    <w:rPr>
      <w:rFonts w:ascii="Arial" w:hAnsi="Arial" w:cs="Arial"/>
    </w:rPr>
  </w:style>
  <w:style w:type="paragraph" w:styleId="Intestazione">
    <w:name w:val="header"/>
    <w:basedOn w:val="BaseIntestazione"/>
    <w:rsid w:val="00721BFA"/>
    <w:pPr>
      <w:spacing w:line="220" w:lineRule="atLeast"/>
    </w:pPr>
  </w:style>
  <w:style w:type="paragraph" w:styleId="Intestazionemessaggio">
    <w:name w:val="Message Header"/>
    <w:basedOn w:val="Normale"/>
    <w:rsid w:val="00721B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Intestazionenota">
    <w:name w:val="Note Heading"/>
    <w:basedOn w:val="Normale"/>
    <w:next w:val="Normale"/>
    <w:rsid w:val="00721BFA"/>
  </w:style>
  <w:style w:type="character" w:styleId="MacchinadascrivereHTML">
    <w:name w:val="HTML Typewriter"/>
    <w:rsid w:val="00721BFA"/>
    <w:rPr>
      <w:rFonts w:ascii="Courier New" w:hAnsi="Courier New"/>
      <w:sz w:val="20"/>
      <w:szCs w:val="20"/>
      <w:lang w:val="it-IT"/>
    </w:rPr>
  </w:style>
  <w:style w:type="paragraph" w:styleId="Mappadocumento">
    <w:name w:val="Document Map"/>
    <w:basedOn w:val="Normale"/>
    <w:semiHidden/>
    <w:rsid w:val="00721BFA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721BFA"/>
    <w:rPr>
      <w:sz w:val="24"/>
      <w:szCs w:val="24"/>
    </w:rPr>
  </w:style>
  <w:style w:type="paragraph" w:styleId="Numeroelenco">
    <w:name w:val="List Number"/>
    <w:basedOn w:val="Normale"/>
    <w:rsid w:val="00721BFA"/>
    <w:pPr>
      <w:numPr>
        <w:numId w:val="2"/>
      </w:numPr>
    </w:pPr>
  </w:style>
  <w:style w:type="paragraph" w:styleId="Numeroelenco2">
    <w:name w:val="List Number 2"/>
    <w:basedOn w:val="Normale"/>
    <w:rsid w:val="00721BFA"/>
    <w:pPr>
      <w:numPr>
        <w:numId w:val="3"/>
      </w:numPr>
    </w:pPr>
  </w:style>
  <w:style w:type="paragraph" w:styleId="Numeroelenco3">
    <w:name w:val="List Number 3"/>
    <w:basedOn w:val="Normale"/>
    <w:rsid w:val="00721BFA"/>
    <w:pPr>
      <w:numPr>
        <w:numId w:val="4"/>
      </w:numPr>
    </w:pPr>
  </w:style>
  <w:style w:type="paragraph" w:styleId="Numeroelenco4">
    <w:name w:val="List Number 4"/>
    <w:basedOn w:val="Normale"/>
    <w:rsid w:val="00721BFA"/>
    <w:pPr>
      <w:numPr>
        <w:numId w:val="5"/>
      </w:numPr>
    </w:pPr>
  </w:style>
  <w:style w:type="paragraph" w:styleId="Numeroelenco5">
    <w:name w:val="List Number 5"/>
    <w:basedOn w:val="Normale"/>
    <w:rsid w:val="00721BFA"/>
    <w:pPr>
      <w:numPr>
        <w:numId w:val="6"/>
      </w:numPr>
    </w:pPr>
  </w:style>
  <w:style w:type="character" w:styleId="Numeropagina">
    <w:name w:val="page number"/>
    <w:rsid w:val="00721BFA"/>
    <w:rPr>
      <w:rFonts w:ascii="Arial" w:hAnsi="Arial"/>
      <w:b/>
      <w:sz w:val="18"/>
    </w:rPr>
  </w:style>
  <w:style w:type="character" w:styleId="Numeroriga">
    <w:name w:val="line number"/>
    <w:basedOn w:val="Carpredefinitoparagrafo"/>
    <w:rsid w:val="00721BFA"/>
    <w:rPr>
      <w:lang w:val="it-IT"/>
    </w:rPr>
  </w:style>
  <w:style w:type="paragraph" w:styleId="Pidipagina">
    <w:name w:val="footer"/>
    <w:basedOn w:val="BaseIntestazione"/>
    <w:rsid w:val="00721BFA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PreformattatoHTML">
    <w:name w:val="HTML Preformatted"/>
    <w:basedOn w:val="Normale"/>
    <w:rsid w:val="00721BFA"/>
    <w:rPr>
      <w:rFonts w:ascii="Courier New" w:hAnsi="Courier New" w:cs="Courier New"/>
    </w:rPr>
  </w:style>
  <w:style w:type="paragraph" w:styleId="Primorientrocorpodeltesto">
    <w:name w:val="Body Text First Indent"/>
    <w:basedOn w:val="Corpotesto"/>
    <w:rsid w:val="00721BFA"/>
    <w:pPr>
      <w:spacing w:after="120" w:line="240" w:lineRule="auto"/>
      <w:ind w:right="0" w:firstLine="210"/>
    </w:pPr>
  </w:style>
  <w:style w:type="paragraph" w:styleId="Rientrocorpodeltesto">
    <w:name w:val="Body Text Indent"/>
    <w:basedOn w:val="Corpotesto"/>
    <w:rsid w:val="00721BFA"/>
    <w:pPr>
      <w:ind w:left="720"/>
    </w:pPr>
  </w:style>
  <w:style w:type="paragraph" w:styleId="Primorientrocorpodeltesto2">
    <w:name w:val="Body Text First Indent 2"/>
    <w:basedOn w:val="Rientrocorpodeltesto"/>
    <w:rsid w:val="00721BFA"/>
    <w:pPr>
      <w:spacing w:after="120" w:line="240" w:lineRule="auto"/>
      <w:ind w:left="360" w:right="0" w:firstLine="210"/>
    </w:pPr>
  </w:style>
  <w:style w:type="paragraph" w:styleId="Puntoelenco">
    <w:name w:val="List Bullet"/>
    <w:basedOn w:val="Normale"/>
    <w:autoRedefine/>
    <w:rsid w:val="00721BFA"/>
    <w:pPr>
      <w:numPr>
        <w:numId w:val="7"/>
      </w:numPr>
    </w:pPr>
  </w:style>
  <w:style w:type="paragraph" w:styleId="Puntoelenco2">
    <w:name w:val="List Bullet 2"/>
    <w:basedOn w:val="Normale"/>
    <w:autoRedefine/>
    <w:rsid w:val="00721BFA"/>
    <w:pPr>
      <w:numPr>
        <w:numId w:val="8"/>
      </w:numPr>
    </w:pPr>
  </w:style>
  <w:style w:type="paragraph" w:styleId="Puntoelenco3">
    <w:name w:val="List Bullet 3"/>
    <w:basedOn w:val="Normale"/>
    <w:autoRedefine/>
    <w:rsid w:val="00721BFA"/>
    <w:pPr>
      <w:numPr>
        <w:numId w:val="9"/>
      </w:numPr>
    </w:pPr>
  </w:style>
  <w:style w:type="paragraph" w:styleId="Puntoelenco4">
    <w:name w:val="List Bullet 4"/>
    <w:basedOn w:val="Normale"/>
    <w:autoRedefine/>
    <w:rsid w:val="00721BFA"/>
    <w:pPr>
      <w:numPr>
        <w:numId w:val="10"/>
      </w:numPr>
    </w:pPr>
  </w:style>
  <w:style w:type="paragraph" w:styleId="Puntoelenco5">
    <w:name w:val="List Bullet 5"/>
    <w:basedOn w:val="Normale"/>
    <w:autoRedefine/>
    <w:rsid w:val="00721BFA"/>
    <w:pPr>
      <w:numPr>
        <w:numId w:val="11"/>
      </w:numPr>
    </w:pPr>
  </w:style>
  <w:style w:type="paragraph" w:styleId="Rientrocorpodeltesto2">
    <w:name w:val="Body Text Indent 2"/>
    <w:basedOn w:val="Normale"/>
    <w:rsid w:val="00721BFA"/>
    <w:pPr>
      <w:spacing w:after="120" w:line="480" w:lineRule="auto"/>
      <w:ind w:left="360"/>
    </w:pPr>
  </w:style>
  <w:style w:type="paragraph" w:styleId="Rientrocorpodeltesto3">
    <w:name w:val="Body Text Indent 3"/>
    <w:basedOn w:val="Normale"/>
    <w:rsid w:val="00721BFA"/>
    <w:pPr>
      <w:spacing w:after="120"/>
      <w:ind w:left="360"/>
    </w:pPr>
    <w:rPr>
      <w:sz w:val="16"/>
      <w:szCs w:val="16"/>
    </w:rPr>
  </w:style>
  <w:style w:type="paragraph" w:styleId="Rientronormale">
    <w:name w:val="Normal Indent"/>
    <w:basedOn w:val="Normale"/>
    <w:rsid w:val="00721BFA"/>
    <w:pPr>
      <w:ind w:left="708"/>
    </w:pPr>
  </w:style>
  <w:style w:type="character" w:styleId="Rimandocommento">
    <w:name w:val="annotation reference"/>
    <w:semiHidden/>
    <w:rsid w:val="00721BFA"/>
    <w:rPr>
      <w:sz w:val="16"/>
      <w:szCs w:val="16"/>
      <w:lang w:val="it-IT"/>
    </w:rPr>
  </w:style>
  <w:style w:type="character" w:styleId="Rimandonotaapidipagina">
    <w:name w:val="footnote reference"/>
    <w:semiHidden/>
    <w:rsid w:val="00721BFA"/>
    <w:rPr>
      <w:vertAlign w:val="superscript"/>
      <w:lang w:val="it-IT"/>
    </w:rPr>
  </w:style>
  <w:style w:type="character" w:styleId="Rimandonotadichiusura">
    <w:name w:val="endnote reference"/>
    <w:semiHidden/>
    <w:rsid w:val="00721BFA"/>
    <w:rPr>
      <w:vertAlign w:val="superscript"/>
      <w:lang w:val="it-IT"/>
    </w:rPr>
  </w:style>
  <w:style w:type="paragraph" w:styleId="Sommario1">
    <w:name w:val="toc 1"/>
    <w:basedOn w:val="Normale"/>
    <w:next w:val="Normale"/>
    <w:autoRedefine/>
    <w:semiHidden/>
    <w:rsid w:val="00721BFA"/>
  </w:style>
  <w:style w:type="paragraph" w:styleId="Sommario2">
    <w:name w:val="toc 2"/>
    <w:basedOn w:val="Normale"/>
    <w:next w:val="Normale"/>
    <w:autoRedefine/>
    <w:semiHidden/>
    <w:rsid w:val="00721BFA"/>
    <w:pPr>
      <w:ind w:left="200"/>
    </w:pPr>
  </w:style>
  <w:style w:type="paragraph" w:styleId="Sommario3">
    <w:name w:val="toc 3"/>
    <w:basedOn w:val="Normale"/>
    <w:next w:val="Normale"/>
    <w:autoRedefine/>
    <w:semiHidden/>
    <w:rsid w:val="00721BFA"/>
    <w:pPr>
      <w:ind w:left="400"/>
    </w:pPr>
  </w:style>
  <w:style w:type="paragraph" w:styleId="Sommario4">
    <w:name w:val="toc 4"/>
    <w:basedOn w:val="Normale"/>
    <w:next w:val="Normale"/>
    <w:autoRedefine/>
    <w:semiHidden/>
    <w:rsid w:val="00721BFA"/>
    <w:pPr>
      <w:ind w:left="600"/>
    </w:pPr>
  </w:style>
  <w:style w:type="paragraph" w:styleId="Sommario5">
    <w:name w:val="toc 5"/>
    <w:basedOn w:val="Normale"/>
    <w:next w:val="Normale"/>
    <w:autoRedefine/>
    <w:semiHidden/>
    <w:rsid w:val="00721BFA"/>
    <w:pPr>
      <w:ind w:left="800"/>
    </w:pPr>
  </w:style>
  <w:style w:type="paragraph" w:styleId="Sommario6">
    <w:name w:val="toc 6"/>
    <w:basedOn w:val="Normale"/>
    <w:next w:val="Normale"/>
    <w:autoRedefine/>
    <w:semiHidden/>
    <w:rsid w:val="00721BFA"/>
    <w:pPr>
      <w:ind w:left="1000"/>
    </w:pPr>
  </w:style>
  <w:style w:type="paragraph" w:styleId="Sommario7">
    <w:name w:val="toc 7"/>
    <w:basedOn w:val="Normale"/>
    <w:next w:val="Normale"/>
    <w:autoRedefine/>
    <w:semiHidden/>
    <w:rsid w:val="00721BFA"/>
    <w:pPr>
      <w:ind w:left="1200"/>
    </w:pPr>
  </w:style>
  <w:style w:type="paragraph" w:styleId="Sommario8">
    <w:name w:val="toc 8"/>
    <w:basedOn w:val="Normale"/>
    <w:next w:val="Normale"/>
    <w:autoRedefine/>
    <w:semiHidden/>
    <w:rsid w:val="00721BFA"/>
    <w:pPr>
      <w:ind w:left="1400"/>
    </w:pPr>
  </w:style>
  <w:style w:type="paragraph" w:styleId="Sommario9">
    <w:name w:val="toc 9"/>
    <w:basedOn w:val="Normale"/>
    <w:next w:val="Normale"/>
    <w:autoRedefine/>
    <w:semiHidden/>
    <w:rsid w:val="00721BFA"/>
    <w:pPr>
      <w:ind w:left="1600"/>
    </w:pPr>
  </w:style>
  <w:style w:type="paragraph" w:styleId="Sottotitolo">
    <w:name w:val="Subtitle"/>
    <w:basedOn w:val="Normale"/>
    <w:qFormat/>
    <w:rsid w:val="00721BF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astieraHTML">
    <w:name w:val="HTML Keyboard"/>
    <w:rsid w:val="00721BFA"/>
    <w:rPr>
      <w:rFonts w:ascii="Courier New" w:hAnsi="Courier New"/>
      <w:sz w:val="20"/>
      <w:szCs w:val="20"/>
      <w:lang w:val="it-IT"/>
    </w:rPr>
  </w:style>
  <w:style w:type="paragraph" w:styleId="Testocommento">
    <w:name w:val="annotation text"/>
    <w:basedOn w:val="Normale"/>
    <w:semiHidden/>
    <w:rsid w:val="00721BFA"/>
  </w:style>
  <w:style w:type="paragraph" w:styleId="Testodelblocco">
    <w:name w:val="Block Text"/>
    <w:basedOn w:val="Normale"/>
    <w:rsid w:val="00721BFA"/>
    <w:pPr>
      <w:spacing w:after="120"/>
      <w:ind w:left="1440" w:right="1440"/>
    </w:pPr>
  </w:style>
  <w:style w:type="paragraph" w:styleId="Testomacro">
    <w:name w:val="macro"/>
    <w:semiHidden/>
    <w:rsid w:val="00721B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stonormale">
    <w:name w:val="Plain Text"/>
    <w:basedOn w:val="Normale"/>
    <w:rsid w:val="00721BFA"/>
    <w:rPr>
      <w:rFonts w:ascii="Courier New" w:hAnsi="Courier New" w:cs="Courier New"/>
    </w:rPr>
  </w:style>
  <w:style w:type="paragraph" w:styleId="Testonotaapidipagina">
    <w:name w:val="footnote text"/>
    <w:basedOn w:val="Normale"/>
    <w:semiHidden/>
    <w:rsid w:val="00721BFA"/>
  </w:style>
  <w:style w:type="paragraph" w:styleId="Testonotadichiusura">
    <w:name w:val="endnote text"/>
    <w:basedOn w:val="Normale"/>
    <w:semiHidden/>
    <w:rsid w:val="00721BFA"/>
  </w:style>
  <w:style w:type="paragraph" w:styleId="Titolo">
    <w:name w:val="Title"/>
    <w:basedOn w:val="Normale"/>
    <w:qFormat/>
    <w:rsid w:val="00721B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sid w:val="00721BFA"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rsid w:val="00721BFA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VariabileHTML">
    <w:name w:val="HTML Variable"/>
    <w:rsid w:val="00721BFA"/>
    <w:rPr>
      <w:i/>
      <w:iCs/>
      <w:lang w:val="it-IT"/>
    </w:rPr>
  </w:style>
  <w:style w:type="paragraph" w:customStyle="1" w:styleId="Citt">
    <w:name w:val="Città"/>
    <w:basedOn w:val="Corpotesto"/>
    <w:next w:val="Corpotesto"/>
    <w:rsid w:val="00721BFA"/>
    <w:pPr>
      <w:keepNext/>
    </w:pPr>
  </w:style>
  <w:style w:type="paragraph" w:customStyle="1" w:styleId="Nomesocietuno">
    <w:name w:val="Nome società uno"/>
    <w:basedOn w:val="Nomesociet"/>
    <w:next w:val="Normale"/>
    <w:rsid w:val="00721BFA"/>
  </w:style>
  <w:style w:type="paragraph" w:customStyle="1" w:styleId="Etichettadocumento">
    <w:name w:val="Etichetta documento"/>
    <w:basedOn w:val="Normale"/>
    <w:next w:val="Normale"/>
    <w:rsid w:val="00721BFA"/>
    <w:pPr>
      <w:spacing w:after="220"/>
      <w:ind w:right="-360"/>
    </w:pPr>
    <w:rPr>
      <w:spacing w:val="-20"/>
      <w:sz w:val="48"/>
    </w:rPr>
  </w:style>
  <w:style w:type="paragraph" w:customStyle="1" w:styleId="BaseIntestazione">
    <w:name w:val="Base Intestazione"/>
    <w:basedOn w:val="Normale"/>
    <w:rsid w:val="00721BFA"/>
    <w:pPr>
      <w:ind w:right="-360"/>
    </w:pPr>
  </w:style>
  <w:style w:type="paragraph" w:customStyle="1" w:styleId="BaseTitolo">
    <w:name w:val="Base Titolo"/>
    <w:basedOn w:val="Corpotesto"/>
    <w:next w:val="Corpotesto"/>
    <w:rsid w:val="00721BFA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Incarico">
    <w:name w:val="Incarico"/>
    <w:basedOn w:val="Carpredefinitoparagrafo"/>
    <w:rsid w:val="00721BFA"/>
    <w:rPr>
      <w:lang w:val="it-IT"/>
    </w:rPr>
  </w:style>
  <w:style w:type="character" w:customStyle="1" w:styleId="Inizioinevidenza">
    <w:name w:val="Inizio in evidenza"/>
    <w:rsid w:val="00721BFA"/>
    <w:rPr>
      <w:rFonts w:ascii="Arial" w:hAnsi="Arial"/>
      <w:b/>
      <w:spacing w:val="-8"/>
      <w:sz w:val="18"/>
    </w:rPr>
  </w:style>
  <w:style w:type="paragraph" w:customStyle="1" w:styleId="Nessuntitolo">
    <w:name w:val="Nessun titolo"/>
    <w:basedOn w:val="Normale"/>
    <w:rsid w:val="00721BF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Sottotitolodellasezione">
    <w:name w:val="Sottotitolo della sezione"/>
    <w:basedOn w:val="Titolodellasezione"/>
    <w:next w:val="Normale"/>
    <w:rsid w:val="00721BFA"/>
    <w:pPr>
      <w:pBdr>
        <w:top w:val="none" w:sz="0" w:space="0" w:color="auto"/>
      </w:pBdr>
    </w:pPr>
    <w:rPr>
      <w:b w:val="0"/>
      <w:spacing w:val="0"/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i\Microsoft%20Office\Templates\1040\Resume%20Wizard.wi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7</Pages>
  <Words>2217</Words>
  <Characters>12639</Characters>
  <Application>Microsoft Office Word</Application>
  <DocSecurity>0</DocSecurity>
  <PresentationFormat/>
  <Lines>105</Lines>
  <Paragraphs>29</Paragraphs>
  <Slides>0</Slides>
  <Notes>0</Notes>
  <HiddenSlides>0</HiddenSlides>
  <MMClips>0</MMClip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Creazione guidata Curriculum</vt:lpstr>
    </vt:vector>
  </TitlesOfParts>
  <Manager/>
  <Company/>
  <LinksUpToDate>false</LinksUpToDate>
  <CharactersWithSpaces>14827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Creazione guidata Curriculum</dc:title>
  <dc:subject/>
  <dc:creator/>
  <cp:keywords/>
  <dc:description/>
  <cp:lastModifiedBy/>
  <cp:revision>1</cp:revision>
  <cp:lastPrinted>2008-04-18T07:29:00Z</cp:lastPrinted>
  <dcterms:created xsi:type="dcterms:W3CDTF">2021-10-13T06:25:00Z</dcterms:created>
  <dcterms:modified xsi:type="dcterms:W3CDTF">2021-10-13T06:25:00Z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1040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